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1185"/>
        <w:gridCol w:w="2144"/>
        <w:gridCol w:w="1117"/>
        <w:gridCol w:w="4088"/>
        <w:gridCol w:w="1322"/>
        <w:gridCol w:w="1085"/>
        <w:gridCol w:w="1100"/>
        <w:gridCol w:w="896"/>
      </w:tblGrid>
      <w:tr w:rsidR="0090682F" w:rsidRPr="0090682F" w:rsidTr="0090682F">
        <w:trPr>
          <w:tblHeader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CONTRATOS </w:t>
            </w:r>
            <w:r w:rsidRPr="0090682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MENOR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ES</w:t>
            </w:r>
            <w:r w:rsidRPr="0090682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SERVICIOS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90682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019</w:t>
            </w:r>
          </w:p>
        </w:tc>
      </w:tr>
      <w:tr w:rsidR="0090682F" w:rsidRPr="0090682F" w:rsidTr="0090682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F/INICIO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ENTIDAD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DURACIÓN EN MESES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IMPORTE TOTAL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IMPORTE BRUTO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IGIC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ERNST &amp; 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B78970506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AUDITORÍA DE CUENTAS ANUALES 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8543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8021,596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521,4043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01/03/2019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CARLOS DEL TORO LATORRE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42066483N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ACCIONES DE PROMOCIÓN DEL VOLUNTARIADO_PROGRAMA TENERIFE SOLIDARIO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14377,5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14377,5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08/03/2019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AMTEVO MEDIOAMBIENTAL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B62604806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DOTACIÓN CONTENEDORES CENTROS EDUCATIVOS_GESTIÓN </w:t>
            </w:r>
            <w:proofErr w:type="gramStart"/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PL,MPL</w:t>
            </w:r>
            <w:proofErr w:type="gramEnd"/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SR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14061,03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913,9678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01/01/2019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ARTILES ABOGADOS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B35803840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ASESORAMINTO FISCAL EXTERNO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13827,96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843,9609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01/01/2019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APELES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B38716205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LIMPIEZA ANUAL PARKING PLAZA ESPAÑA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13687,89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12852,48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835,4121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22/02/2019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IMABE AMÉRICA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A28380269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CILINDRO DE PRENSADO Y CILINDRO DE MORDAZA H-30-1000_PCE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11771,47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11053,02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718,4473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21/03/2019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BEJEQUE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B38874954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TALLERES ASOCIADOS AL PROGRAMA +RECÍCLOPE_GESTIÓN </w:t>
            </w:r>
            <w:proofErr w:type="gramStart"/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PL,MPL</w:t>
            </w:r>
            <w:proofErr w:type="gramEnd"/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SR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11987,64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731,6406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21/03/2019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DURPON37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B76742816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SERVICIOS DE ALBAÑILERÍA-PUNTOS LIMPIOS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6965,98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6540,826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425,1543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22/03/2019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BARRERA CHINEA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B38280764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SERVICIO DE TRANSPORTE VISITAS PROGRAMA +RECÍCLOPE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14093,15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860,1465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29/01/2019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ARCHIPIÉLAGO RENTING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B38719092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MANTENIMIENTO VEHÍCULOS_BRIGADA JARDINERÍA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14591,42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13700,86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890,5562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21/01/2019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DRACO SOLUCIONES AMBIENTALES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B76697291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SERVICIO VISITAS AL COMPLEJO MEDIOAMBIENTAL DE TENERIFE_GESTIÓN </w:t>
            </w:r>
            <w:proofErr w:type="gramStart"/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PL,MPL</w:t>
            </w:r>
            <w:proofErr w:type="gramEnd"/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SR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15438,24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14496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942,24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05/02/2019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SHIDIX,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B38807749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DISEÑO Y EJECUCIÓN APLICACIÓN PARA GESTIÓN USUARIOS_GESTIÓN </w:t>
            </w:r>
            <w:proofErr w:type="gramStart"/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PL,MPL</w:t>
            </w:r>
            <w:proofErr w:type="gramEnd"/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SR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10650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09/01/2019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ERNST &amp; 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B78970506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AUDITORIA PROYECTO HABILIS MEDI FCAN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8590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8065,727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524,2729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07/02/2019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ZINEME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43799713P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CAMBIO IMAGEN DE LOS PUNTOS LIMPIOS_GESTIÓN </w:t>
            </w:r>
            <w:proofErr w:type="gramStart"/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PL,MPL</w:t>
            </w:r>
            <w:proofErr w:type="gramEnd"/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SR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15969,69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14995,01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974,676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07/02/2019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DIMUROL,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B38519773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PINTURA PUNTOS LIMPIOS_GESTIÓN </w:t>
            </w:r>
            <w:proofErr w:type="gramStart"/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PL,MPL</w:t>
            </w:r>
            <w:proofErr w:type="gramEnd"/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SR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15753,01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14791,56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961,4513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07/02/2019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GRASAICA,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B38661583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CERRAJERÍA PUNTOS LIMPIOS_GESTIÓN </w:t>
            </w:r>
            <w:proofErr w:type="gramStart"/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PL,MPL</w:t>
            </w:r>
            <w:proofErr w:type="gramEnd"/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SR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14554,49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13666,19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888,3022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08/02/2019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K5INGENIEROS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43801076Z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PROYECTO AMPLIACIÓN PUNTO LIMPIO DE TACO_GESTIÓN </w:t>
            </w:r>
            <w:proofErr w:type="gramStart"/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PL,MPL</w:t>
            </w:r>
            <w:proofErr w:type="gramEnd"/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SR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5532,8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5195,117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337,6826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27/03/2019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IREAUTO 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B38513008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REPARACIÓN CAMIONES PUNTOS LIMPIOS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12419,24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11661,26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757,9824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19/03/2019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RECURSOS PRODUCCIONES,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B38502118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DISEÑO DE ESTRATEGIA DE COMUNICACIÓN DEL PROGRAMA TENERIFE SOLIDARIO 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15783,3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963,3008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10/01/2019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JUAN ANDRÉS HERRERA CASTILLA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42085393Q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REPARACIÓN DE BANDEJAS ABIERTAS DE PUNTOS LIMPIOS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11184,74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10502,1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682,6377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09/04/2019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VERTRESA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U-28901346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GESTIÓN RECHAZO CONTENEDORES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6777,98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6364,3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413,6797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09/04/2019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VERTRESA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U-28901346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GESTIÓN RECHAZO CONTENEDORES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8678,12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8148,469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529,6509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09/04/2019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VERTRESA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U-28901346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GESTIÓN RECHAZO DE CONTENEDORES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8678,12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8148,469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529,6509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ARCHIPIÉLAGO RENTING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B38719092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RENTING VEHÍCULO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14591,43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13700,87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890,5576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01/01/2019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DURPON, SL.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B76742816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REPARACIONES VARIAS CENTROS SINPROMI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5999,16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5633,014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366,146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09/04/2019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SERVICIOS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VERTRESA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U28901346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GESTIÓN RECHAZO DE CONTENEDORES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7667,09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7199,145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467,9448</w:t>
            </w:r>
          </w:p>
        </w:tc>
      </w:tr>
    </w:tbl>
    <w:p w:rsidR="00091016" w:rsidRDefault="00091016" w:rsidP="0090682F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1299"/>
        <w:gridCol w:w="1872"/>
        <w:gridCol w:w="1365"/>
        <w:gridCol w:w="4239"/>
        <w:gridCol w:w="1174"/>
        <w:gridCol w:w="987"/>
        <w:gridCol w:w="993"/>
        <w:gridCol w:w="1007"/>
      </w:tblGrid>
      <w:tr w:rsidR="0090682F" w:rsidRPr="0090682F" w:rsidTr="0090682F">
        <w:trPr>
          <w:tblHeader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CONTRATOS </w:t>
            </w:r>
            <w:r w:rsidRPr="0090682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MENOR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ES</w:t>
            </w:r>
            <w:r w:rsidRPr="0090682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SUMINISTRO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90682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019</w:t>
            </w:r>
          </w:p>
        </w:tc>
      </w:tr>
      <w:tr w:rsidR="0090682F" w:rsidRPr="0090682F" w:rsidTr="0090682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F/INICIO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ENTIDAD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DURACIÓN EN MESES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IMPORTE TOTAL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IMPORTE BRUTO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IGIC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28/01/2019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DROGUERÍA VENEZUELA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B76283894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PAPEL WC_PARKING EL MENCEY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145,0704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9,429581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25/02/2019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AGRI-LEV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B38494324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VARIOS-BRIGADA DE CAMPOS DE FÚTBOL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151,64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142,385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9,255035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26/02/2019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AGRI-LEV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B38494324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VARIOS_BRIGADA JARDINERÍA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1749,73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1642,939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106,7911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DEKANARYAS,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B38649760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MERCANCÍA VARIOS TIENDAS LA ALPIZPA_UA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216,3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203,0986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13,20142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20/02/2019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ASIA IMPORTACIONES DIRECTA,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B38423638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MERCANCÍA VARIOS TIENDAS LA ALPIZPA_UA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447,56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420,2441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27,31589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21/02/2019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LEROY MERLIN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B84818442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VARIOS_BRIGADA CAMPOS DE FÚTBOL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59,95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28/02/2019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AGRI-LEV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B38494324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VARIOS_BRIGADA JARDINERÍA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13,01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12,21596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0,7940378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01/03/2019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CATESA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B388286687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VARIOS_BRIGADA JARDINERÍA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320,64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301,0704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19,56958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26/02/2019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CATESA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B388286687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VARIOS_BRIGADA JARDINERÍA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17,82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16,73239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1,087606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27/02/2019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VIVEROS LALYFLOR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B38663530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PLANTAS_BRIGADA JARDINERÍA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64,24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60,31924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3,920753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26/02/2019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SAEN TECH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B38933719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ADQUISICIÓN MÓVILES_GESTIÓN </w:t>
            </w:r>
            <w:proofErr w:type="gramStart"/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PL,MPL</w:t>
            </w:r>
            <w:proofErr w:type="gramEnd"/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SR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373,43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350,6385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22,79153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SUMINISTROS ZENITRAN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47800206L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CONSUMIBLE_PARKING IASS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38,55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36,19718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2,352818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SUMINISTROS ZENITRAN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47800206L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252,64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237,2206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15,41936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OMNIA INFOSYS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B38506663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CONSUMIBLES TIENDAS LA ALPIZPA_UA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135,02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126,7793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8,240662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02/01/2019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ROALRAY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B76537331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PRENSA DIARIA PARA SERVICIOS SEDE GENERAL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1352,113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87,88745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01/01/2019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A86212420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SUMINISTRO ELÉCTRICO Y TELEFÓNICO TIENDA AEROPUERT DEL SUR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607,5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570,4225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37,07751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CATESA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B38826687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PLANTAS BRIGADA JARDINERÍA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468,86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440,2441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28,61591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AGRI-LEV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B38494324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VARIOS ARTÍCULOS BRIGADA JARDINERÍA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44,97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42,22535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2,744652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20/03/2019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JOSÉ M. BETHENCOURT LINARES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42009760F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DE OFICINA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235,1174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15,28264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26/05/2019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DROGUERÍA VENEZUELA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B76283894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DE LIMPIEZA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599,07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562,507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36,56299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20/03/2019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SERVIMAQ SANTANA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B38509568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ARTÍCULOS VARIOS BRIGADA CAMPOS DE FÚTBOL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124,33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116,7418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7,588219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25/03/2019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ESTEVEZ MÉNDEZ,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B38376760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ARTÍCULOS VARIOS BRIGADA JARDINERÍA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117,15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7,150009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18/03/2019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ARGODEY FORTALEZA,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B38496709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MERCANCÍA VARIADA TIENDAS LA ALPIZPA_UA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519,88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488,1502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31,7298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LGT VESTUARIOS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41982624B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UNIFORMIDAD CEE SINPROMI LIMPIEZA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147,24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138,2535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8,986481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JOSÉ M. BETHENCOURT LINARES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42009760F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MATERIAL OFICINA INTEGRACIÓN LABORAL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229,2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215,2113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13,98874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CERRAJERÍA J.</w:t>
            </w:r>
            <w:proofErr w:type="gramStart"/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M.D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78850902W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ARTÍCULOS _ GESTIÓN PARKING IASS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2139,54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2008,958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130,5823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LIMPIEZA HOGAR CANARIO,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B38292827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ARTÍCULOS _ GESTIÓN PARKING IASS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482,98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453,5023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29,47765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LITOGRAFÍA DRAGO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B38286068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CARPETAS_TALLER GIRO ARTE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225,78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13,78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04/02/2019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DECANARYAS,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B38649760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MERCANCÍA TIENDAS LA ALPIZPA_UA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1490,41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1399,446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90,96399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30/01/2019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FERRETERÍA CASTRO DELGADO,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B38660270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PAPEL BURBUJA TIENDAS LA ALPIZPA_UA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88,07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82,69483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5,375165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28/01/2019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VERTRESA PIRS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P3800001D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ARTICULOS_BRIGADA JARDINERÍA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11,97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11,23944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0,7305634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01/02/2019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FERRETERÍA CASTRO DELGADO,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B38660270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VARIOS_BRIGADA JARDINERÍA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162,42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152,507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9,912957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05/02/2019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SEHILA CANARIAS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42024297P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BOTAS LABORALES_BRIGADA JARDINERÍA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87,99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82,61971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5,370282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06/02/2019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CARREFOUR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H38754966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CÁMARA SEGURIDAD FICTICIA Y TIMBRE PUERTA AVISADOR DE PRESENCIA_PROGRAMA TENERIFE SOLIDARIO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23,47418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1,525822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07/02/2019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CARREFOUR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H38754966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JARRA DE CRISTAL CAFETERA_PROGRAMA TENERIFE SOLIDARIO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14,08451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0,915493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06/02/2019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SAEH TECH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B38933719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ORDENADORES DE SOBREMESA_PROGRAMA TENERIFE SOLIDARIO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1557,61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1462,545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95,0654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04/02/2019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MUEBLES LA OFICINA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B38003166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SILLA ESCRITORIO_PROGRAMA TENERIFE SOLIDARIO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273,98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257,2582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16,72178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22/02/2019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DROGUERÍA VENEZUELA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B76283894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LIMPIEZA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197,36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185,3145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12,04546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22/02/2019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OLIVERA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B38299012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5 RELE TÉRMICO PARA STOCK BALIZAS SEGURIDAD Y MATERIAL ELÉCTRICO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329,31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309,2112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20,09875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22/02/2019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OLIVERA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B38299012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DE RACORES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592,59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556,4225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36,16748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22/02/2019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OLIVERA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B38299012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PARA MEJORA DE SISTEMA DE SEGURIDAD DE ALIMENTADORES Y TRANSPORTADORES Y EQUIPOS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185,4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174,0845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11,31551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22/02/2019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OLIVERA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B38299012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STOCK BALIZAS DE SEGURIDAD+MATERIAL ELÉCTRICO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749,31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703,5775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45,73254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19/02/2019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HERMALAY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B38621850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MATERIAL PARA MANTENIMIENTO GENERAL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151,66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142,4037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9,256256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JOSÉ M. BETHENCOURT LINARES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42009760F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OFICINA PARA ADMINISTRACIÓN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08/03/2019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ROGAPE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B35143239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ARTICULOS MANTENIMIENTO GENERAL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70,88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66,55399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4,326012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HERMALAY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B38621850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MANTENIMIENTO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256,96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241,277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15,68301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HERMALAY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B38621850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PARA MANTENIMIENTO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210,02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197,2019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12,81813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15/03/2019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CERES AGRÍCOLA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B38281325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CONSUMIBLES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224,93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211,2019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13,72813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15/03/2019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CEPSA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ESA-28003119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4000 LITROS COMBUSTIBLE GASOLEO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563,3802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36,61975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19/03/2019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INFRIMAN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B38805126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MANTENIMIENTO Y COMPRA DE 2 MANTAS FILTRANTES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107,17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100,6291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6,540894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CHAFIRAS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A38033312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MATERIAL PARA MANTENIMIENTO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311,72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292,6948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19,02518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18/03/2019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FUNDACIÓN TENERIFE RURAL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G38592879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MERCANCÍA TIENDAS LA ALPIZPA_UA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273,18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256,507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16,67297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JUGUETERÍAS LIFER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B38047346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INNOVACIÓN TECNOLÓGICA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2029,31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1905,455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123,8547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08/03/2019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SEHILA CANARIAS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42024297P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EPIS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226,37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212,554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13,81602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28/03/2019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AGRI-LEV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B38494324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DE RIEGO BRIGADA CAMPOS FÚTBOL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560,97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526,7324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34,23761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28/03/2019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JOSÉ M. BETHENCOURT LINARES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42009760F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DE OFICINA PROYECTO HABILIS-INTEGRACIÓN LABORAL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324,95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305,1174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19,83264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26/03/2019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J.P. CUADROS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45437177X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MARCOS CUADROS PARA XXVII CONCURSO INTERNACIONAL DE PINTURA Y DIBUJO PARA ARTISTAS CON SINDROME DE DOWN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99,99999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6,500008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18/03/2019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LA VIEJA LICORERÍA,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B38870176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MERCANCÍA VARIADA TIENDAS LA ALPIZPA_UA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133,8028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8,697189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28/02/2019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GRÁFICAS JOISAN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B38587499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TALONARIOS KILOMETRAJE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201,54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189,2394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12,30057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03/04/2019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QUIAGRO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A38390720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ABONO BRIGADA JARDINERÍA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83,69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78,58216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5,107841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02/04/2019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VERTRESA, </w:t>
            </w:r>
            <w:proofErr w:type="gramStart"/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U.T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P3800001D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BRIGADA JARDINERÍA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17,56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16,48826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1,071737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22/03/2019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SEHILA CANARIAS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42024297P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EPIS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387,97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364,291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23,67896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25/03/2019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DIFLOMAR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B38211975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LIMPIEZA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31,47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29,54929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1,920706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CHAFIRAS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A38033312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PARA MANTENIMIENTO GENERAL INSTALACIONES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302,02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283,5868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18,43317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22/03/2019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HERMALAY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B38621850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MANTENIMIENTO GENERAL INSTALACIONES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160,07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150,3005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9,769547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21/03/2019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SAGRERA CANARIAS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ESA35022987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COMBUSTIBLE MOTOMIX PARA SOPLADORAS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215,9624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14,03757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22/03/2019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SEHILA CANARIAS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42024297P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EPIS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1066,02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1000,958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65,06232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05/04/2019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DROGUERÍA VENEZUELA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B76283894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LIMPIEZA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52,84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49,61502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3,224979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20/03/2019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OLIVERA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B38299012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MANTENIMIENTO PREVENTIVO PCE-COMPRA DE 20 MOSQUETONES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75,4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70,79812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4,601883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20/03/2019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SERVIMAQ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B38509568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MANTENINIMIENTO PREVENTIVO PCE-COMPRA CONSUMIBLES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494,33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464,1596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30,17041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22/03/2019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HERMALAY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B38621850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MANTENIMIENTO GRAL INSTALACIONES PCE_COMPRA MATERIAL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461,8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433,615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28,185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20/03/2019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ROGAPE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B35143239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MANTENIMIENTO PREVENTIVO PCE_COMPRA CADENA DE AGUAS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443,81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416,723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27,08701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20/03/2019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MECANIZADOS DOMINGUEZ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B76603406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MANTENIMIENTO PREVENTIVO PCE_COMPRA STOCK MEJORAS PREVENTIVAS EQUIPOS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1059,14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994,4976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64,6424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25/03/2019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DIFLOMAR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B38211975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LIMPIEZA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31,47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29,54929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1,920706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OLIVERA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B38299012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MANTENIMIENTO CORRECTIVO PCE_COMPRA CODO HIDRÁULICO MT 523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138,45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8,450012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23/03/2019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OLIVERA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B38299012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MANTENIMIENTO CORRECTIVO PCE_REVISIÓN MEDIDAS DE SEGURIDAD ABRE-BOLSA, TROMEL PERFORADORES, ELECTRO IMÁN, TRIBADOR, Y PRENSAS MULTIMATERIALES Y CHATARRA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95,85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89,99999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5,850006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10/01/2019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AGRI-LEV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B38494324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VARIOS BCF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1211,99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1138,019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73,97131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SAENTECH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B38933719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INFORMÁTICO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1212,77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1138,751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74,01892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29/03/2019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SAENTECH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B38933719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MATERIAL INFORMÁTICA _PROYECTO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181,39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170,3192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11,07076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05/04/2019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SAENTECH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B38933719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INFORMÁTICO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221,73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208,1972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13,53282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16/04/2019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MAKAROGRÁFICA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B76583558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TARJETAS EAIE SINPROMI_COMUNICACIÓN Y RELACIONES EXTERNAS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90,91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85,3615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5,5485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16/04/2019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ARCO COMUNICACIÓN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B76723899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BOLSA PAPEL PARA TIENDAS LA ALPIZPA Y GENERAL SINPROMICOMUNICACIÓN Y RELACIONES EXTERNAS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800,88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751,9999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48,88007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ZINEME DESING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43799713P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IMPRESIÓN FOLLETOS BRIGADA JARDINERÍA_COMUNICACIÓN Y RELACIONES EXTERNAS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223,4742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14,52583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15/04/2019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ARCO COMUNICACIÓN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B76723899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IMPRESIÓN DE 4 ROLLUP PROYECTO HABILIS_FORMACIÓN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460,61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432,4976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28,11237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17/04/2019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LINARES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NIP42009760F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OFICINA INNOVACIÓN TECNOLÓGICA SOCIAL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107,4178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6,982162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25/03/2019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HIDROGEST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B76605583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STOCK PARA MEJORAS PREVENTIVAS EQUIPOS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178,92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10,92001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20/03/2019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GRASAICA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B38661583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MANTENIMIENTO CORRECTIVO PCE_COMPRA PLACAS DE ANCLAJE PARA CERRAMIENTO PLAYA DESCARGA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785,01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737,0986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47,91144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25/03/2019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HIDROGEST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B76605583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MANTENIMIENTO PREVENTIVO PCE-COMPRA EQUIPOS PSCE FOUCAULT SN-15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209,07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196,3099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12,76015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15/04/2019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LA OFICINA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B38003166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ARMARIO ALMACÉN BRIGADA JARDINERÍA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2264,8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2126,573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138,2273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08/04/2019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CATESA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B38828687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PLANTAS BRIGADA JARDINERÍA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93,42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87,7183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5,701698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CATESA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B38828687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BRIGADA JARDINERÍA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1205,1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1131,549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73,55078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28/03/2019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MEPROLIM CAVAS CATALANAS,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B35011675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LIMPIEZA_ ADMINISTRACIÓN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344,92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323,8685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21,05148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09/04/2019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SEHILA CANARIAS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42024297P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EPIS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232,15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217,9812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14,16879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09/04/2019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SAGRERA CANARIAS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ESA 35022987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COMBUSTIBLE MOTOMIX 5 LITROS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107,9812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7,018784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09/04/2019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SAGRERA CANARIAS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ESA 35022987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COMBUSTIBLE MOTOMIX 5 LITROS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107,9812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7,018784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20/03/2019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MERCAFLOTE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B38328688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MANTENIMIENTO PREVENTIVO PCE_COMPRA DE 2 UNIDADES DE VIBRADORES PARA TAMIZ E INSTALACIÓN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823,55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773,2863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50,26367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20/03/2019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HIDROGEST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B76605583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MANTENIMIENTO PREVENTIVO PCE_SUMINISTRO Y MONTAJE DE ACOPLAMIENTO 2 UNIDADES +1 MOTOR ABB TS05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53,25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3,250004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05/04/2019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SUMIZEN-ABEL MARTÍN RUEDA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47800206L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COMOPRA MATERIAL INFORMÁTICA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1031,71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968,7417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62,96826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JOSÉ MANUEL BETHENCOURT LINARES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42009760F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OFICINA FORMACIÓN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685,25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643,4272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41,82281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24/04/2019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FRED OLSEN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A38010567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BILLETE BARCO BRIGADA JARDINERÍA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279,84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262,7606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17,07944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22/04/2019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DEMO ARQUITECTURA Y CAD,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B793557257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SUSCRIPCIÓN LICENCIA PARA CAD ACCESIBILIDAD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981,2206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63,77942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INSTALACIONES SATÉLITE,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B38375077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COLOCACIÓN CÁMARA SEGURIDAD GARITA PARKING EL MENCEY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210,82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197,953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12,86696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18/04/2019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INDUSTRIAS BOTELLA,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B08306953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TICKETS DE ROTACIÓN PARKING EL MENCEY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1093,897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71,10339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16/03/2019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FERRETERÍA CASTRO DELGADO,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B386602270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ABSORBENTE SEPIOLITA PARA MANCHAS DE ACEITA PARKING EL MENCEY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26,59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24,96713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1,622866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HERMALAY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B38621850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MANTENIMIENTO GRAL PCE_COMPRA VARIOS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78,78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73,97182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4,808174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CHAFIRAS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A38033312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MANTENIMIENTO GRAL PCE_COMPRA VARIOS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70,47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66,16901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4,300987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CHAFIRAS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A38033312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MANTENIMIENTO GRAL PCE_COMPRA VARIOS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405,47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380,723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24,74701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HERMANOS DAVILA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B38570685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MANTENIMIENTO GRAL PCE_ COMPRA VARIOS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1959,6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119,6001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SERVIMAQ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B38509568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4 BIDONES DE ACEITE DE 200 LITROS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988,66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928,3192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60,34082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SERVIMAQ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B38509568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CAJA DE GRASA MAXIGRAS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77,49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72,76056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4,729439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19/03/2019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INFRIMAN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B38805126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MANTENIMIENTO GRAL INSTALACIONES PCE_ MANTENIMIENTO Y COMPRA DE 2 MANTAS FILTRANTE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107,17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100,6291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6,540894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DIFLOMAR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B38211975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MATERIAL LIMPIEZA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110,75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103,9906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6,759392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08/03/2019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LA PERCHA UNIFORMES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433707003V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COMPRA EPIS PCE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959,26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900,7136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58,54645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23/04/2019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MENOR SUMINISTRO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LOOKDIGITAL PRODUCCIONES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B38857199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IMPRESIÓN 1500 DÍPTICOS PROYECTO HABILIS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248,8263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16,17372</w:t>
            </w:r>
          </w:p>
        </w:tc>
      </w:tr>
    </w:tbl>
    <w:p w:rsidR="0090682F" w:rsidRDefault="0090682F" w:rsidP="0090682F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1190"/>
        <w:gridCol w:w="2499"/>
        <w:gridCol w:w="1091"/>
        <w:gridCol w:w="3820"/>
        <w:gridCol w:w="1294"/>
        <w:gridCol w:w="1067"/>
        <w:gridCol w:w="1080"/>
        <w:gridCol w:w="896"/>
      </w:tblGrid>
      <w:tr w:rsidR="0090682F" w:rsidRPr="0090682F" w:rsidTr="0090682F">
        <w:trPr>
          <w:tblHeader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PATROCINIOS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PUBLICITARIOS</w:t>
            </w:r>
            <w:r w:rsidRPr="0090682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90682F" w:rsidRPr="0090682F" w:rsidTr="0090682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F/INICIO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ENTIDAD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DURACIÓN EN MESES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IMPORTE TOTAL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IMPORTE BRUTO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0682F" w:rsidRPr="0090682F" w:rsidRDefault="0090682F" w:rsidP="0090682F">
            <w:pPr>
              <w:jc w:val="center"/>
              <w:rPr>
                <w:b/>
                <w:bCs/>
                <w:sz w:val="24"/>
                <w:szCs w:val="24"/>
              </w:rPr>
            </w:pPr>
            <w:r w:rsidRPr="00906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IGIC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18/02/2019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PATROCINIO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LA DIEZ CAPITAL RADIO-CIT TENERIFE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B76517937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PATROCINIO PUBLICITARIO PROGRAMA RADIOFÓNICO LA CAJA DE PANDORA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6603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403,0005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07/03/2019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PATROCINIO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ASOCIACIÓN PROYECTOS DE ACCIÓN SOCIAL-PROBOSCO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G38220372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PATROCINIO PUBLICITARIO I JORNADAS DE PARTICIPACIÓN Y CIUDADANÍA DE PCDI-25 ANIVERSARIO PROBOSCO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13615,02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884,9775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08/03/2019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PATROCINIO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ASOCIACIÓN SÍNDROME DE DOWN LIBRE 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G76732065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PATROCINIO PUBLICITARIO JORNADA EDUCACIÓN INCLUSIVA EN PERSONAS CON SÍNDROME DE DOWN "UN AULA PARA TODOS"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2627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2466,667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160,3335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PATROCINIO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AMPA CEE INÉS FUENTES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G38306494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PATROCINIO PUBLICITARIO CAMPAMENTO "APRENDEN ELLOS, DISFRUTAMOS NOSOTROS"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5633,803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366,1973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PATROCINIO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ASOCIACIÓN COMARCAL DE INTEGRACIÓN SOCIAL-ACIS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G38378220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PATROCINIO PUBLICITARIO CAMPAMENTO "EL CLUB DE LA BUENA VIDA"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5633,803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366,1973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11/03/2019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PATROCINIO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ASOCIACIÓN MAYANTIGO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G76551720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PATROCINIO PUBLICITARIO "XIII EDUCIÓN LA SARDINA DE LA INCLUSIÓN"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1877,934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122,0658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25/03/2019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PATROCINIO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FUNDACIÓN GENERAL UNIVERSIDAD DE LA LAGUNA (FGULL)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G38083408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PATROCINIO PUBLICITARIO 5ª JORNADAS ATLÁNTICAS DE SALUD MENTAL EN LA INFANCIA Y ADOLESCENCIA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4694,835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305,1646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26/03/2019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PATROCINIO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ASOCIACIÓN COORDINADORA DE PCD FÍSICA DE CANARIAS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G38027264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PATROCINIO PUBLICITARIO PROYECTO VISUAL "SOY"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5633,803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366,1973</w:t>
            </w:r>
          </w:p>
        </w:tc>
      </w:tr>
      <w:tr w:rsidR="0090682F" w:rsidRPr="0090682F" w:rsidTr="0090682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12/04/2019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PATROCINIO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AS9OCIACIÓN DEPORTIVA MASKMORORUN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G76542166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PATROCINIO PUBLICITARIO DE LA V EDICIÓN DE LA CARRERA NOCTURNA 8KM GARACHICO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2112,676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0682F" w:rsidRPr="0090682F" w:rsidRDefault="0090682F" w:rsidP="0090682F">
            <w:pPr>
              <w:jc w:val="right"/>
              <w:rPr>
                <w:sz w:val="24"/>
                <w:szCs w:val="24"/>
              </w:rPr>
            </w:pPr>
            <w:r w:rsidRPr="0090682F">
              <w:rPr>
                <w:rFonts w:ascii="Calibri" w:hAnsi="Calibri" w:cs="Calibri"/>
                <w:color w:val="000000"/>
                <w:sz w:val="22"/>
                <w:szCs w:val="22"/>
              </w:rPr>
              <w:t>137,324</w:t>
            </w:r>
          </w:p>
        </w:tc>
      </w:tr>
    </w:tbl>
    <w:p w:rsidR="0090682F" w:rsidRPr="0090682F" w:rsidRDefault="0090682F" w:rsidP="0090682F"/>
    <w:sectPr w:rsidR="0090682F" w:rsidRPr="0090682F" w:rsidSect="0090682F">
      <w:headerReference w:type="default" r:id="rId7"/>
      <w:footerReference w:type="default" r:id="rId8"/>
      <w:pgSz w:w="16838" w:h="11906" w:orient="landscape" w:code="9"/>
      <w:pgMar w:top="1418" w:right="1361" w:bottom="1418" w:left="1418" w:header="72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C54" w:rsidRDefault="00330C54">
      <w:r>
        <w:separator/>
      </w:r>
    </w:p>
  </w:endnote>
  <w:endnote w:type="continuationSeparator" w:id="0">
    <w:p w:rsidR="00330C54" w:rsidRDefault="0033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285DBF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11430" t="6350" r="13335" b="127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C39C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h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1PJ9kM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" o:allowincell="f">
              <w10:wrap type="topAndBottom"/>
            </v:line>
          </w:pict>
        </mc:Fallback>
      </mc:AlternateConten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E21E37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C54" w:rsidRDefault="00330C54">
      <w:r>
        <w:separator/>
      </w:r>
    </w:p>
  </w:footnote>
  <w:footnote w:type="continuationSeparator" w:id="0">
    <w:p w:rsidR="00330C54" w:rsidRDefault="0033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-311785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DB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2540" r="0" b="444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37" w:rsidRDefault="004E60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448310"/>
                                <wp:effectExtent l="19050" t="0" r="0" b="0"/>
                                <wp:docPr id="1" name="Imagen 1" descr="..\Logos\LogosParaLaWeb\marcas-2pe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\Logos\LogosParaLaWeb\marcas-2pe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1E37" w:rsidRDefault="00324927">
                          <w:pPr>
                            <w:spacing w:before="40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:rsidR="00E21E37" w:rsidRDefault="00324927">
                          <w:pP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:rsidR="00E21E37" w:rsidRDefault="00E21E3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o3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" filled="f" stroked="f">
              <v:textbox>
                <w:txbxContent>
                  <w:p w:rsidR="00E21E37" w:rsidRDefault="004E60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448310"/>
                          <wp:effectExtent l="19050" t="0" r="0" b="0"/>
                          <wp:docPr id="1" name="Imagen 1" descr="..\Logos\LogosParaLaWeb\marcas-2pe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\Logos\LogosParaLaWeb\marcas-2pe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1E37" w:rsidRDefault="00324927">
                    <w:pPr>
                      <w:spacing w:before="40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:rsidR="00E21E37" w:rsidRDefault="00324927">
                    <w:pP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:rsidR="00E21E37" w:rsidRDefault="00E21E37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21E37" w:rsidRDefault="00E21E37">
    <w:pPr>
      <w:spacing w:line="80" w:lineRule="exact"/>
      <w:rPr>
        <w:sz w:val="14"/>
      </w:rPr>
    </w:pPr>
  </w:p>
  <w:p w:rsidR="00E21E37" w:rsidRDefault="00E21E37">
    <w:pPr>
      <w:spacing w:line="40" w:lineRule="exact"/>
      <w:rPr>
        <w:sz w:val="12"/>
      </w:rPr>
    </w:pPr>
  </w:p>
  <w:p w:rsidR="00E21E37" w:rsidRDefault="00E21E37">
    <w:pPr>
      <w:pStyle w:val="Ttulo1"/>
      <w:spacing w:line="1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F7A62"/>
    <w:multiLevelType w:val="hybridMultilevel"/>
    <w:tmpl w:val="B52E5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7"/>
    <w:rsid w:val="00025140"/>
    <w:rsid w:val="00091016"/>
    <w:rsid w:val="001A1B13"/>
    <w:rsid w:val="00251452"/>
    <w:rsid w:val="00285DBF"/>
    <w:rsid w:val="00324927"/>
    <w:rsid w:val="00330C54"/>
    <w:rsid w:val="003A49A9"/>
    <w:rsid w:val="003D77E0"/>
    <w:rsid w:val="004A7FCE"/>
    <w:rsid w:val="004E602F"/>
    <w:rsid w:val="00515862"/>
    <w:rsid w:val="00564207"/>
    <w:rsid w:val="006C4744"/>
    <w:rsid w:val="007D2664"/>
    <w:rsid w:val="007D7944"/>
    <w:rsid w:val="007F5DC1"/>
    <w:rsid w:val="008C67E6"/>
    <w:rsid w:val="0090682F"/>
    <w:rsid w:val="00A23DA2"/>
    <w:rsid w:val="00A55A41"/>
    <w:rsid w:val="00B21FD2"/>
    <w:rsid w:val="00C2048D"/>
    <w:rsid w:val="00C62C1C"/>
    <w:rsid w:val="00E21E37"/>
    <w:rsid w:val="00E27404"/>
    <w:rsid w:val="00E568AC"/>
    <w:rsid w:val="00EC5AEF"/>
    <w:rsid w:val="00E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2D949"/>
  <w15:docId w15:val="{86244283-28A9-4B1F-BBF8-A40520D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4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47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47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568AC"/>
    <w:pPr>
      <w:ind w:left="720"/>
      <w:contextualSpacing/>
    </w:pPr>
  </w:style>
  <w:style w:type="paragraph" w:customStyle="1" w:styleId="msonormal0">
    <w:name w:val="msonormal"/>
    <w:basedOn w:val="Normal"/>
    <w:rsid w:val="009068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</Template>
  <TotalTime>6</TotalTime>
  <Pages>16</Pages>
  <Words>2999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19459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Barbara</cp:lastModifiedBy>
  <cp:revision>4</cp:revision>
  <cp:lastPrinted>2007-02-23T12:07:00Z</cp:lastPrinted>
  <dcterms:created xsi:type="dcterms:W3CDTF">2019-04-11T11:30:00Z</dcterms:created>
  <dcterms:modified xsi:type="dcterms:W3CDTF">2019-04-26T06:26:00Z</dcterms:modified>
</cp:coreProperties>
</file>