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5" w:rsidRPr="00F35585" w:rsidRDefault="00F45592" w:rsidP="00F45592">
      <w:pPr>
        <w:jc w:val="center"/>
        <w:rPr>
          <w:rFonts w:cs="Arial"/>
          <w:sz w:val="18"/>
          <w:szCs w:val="18"/>
        </w:rPr>
      </w:pPr>
      <w:r w:rsidRPr="00F22515">
        <w:rPr>
          <w:rFonts w:cs="Arial"/>
          <w:b/>
          <w:sz w:val="18"/>
          <w:szCs w:val="18"/>
        </w:rPr>
        <w:t>SOLICITUD DE DERECHO DE ACCESO A LA INFORMACIÓN PÚBLICA</w:t>
      </w:r>
      <w:r w:rsidR="00F35585" w:rsidRPr="00F35585">
        <w:rPr>
          <w:rFonts w:cs="Arial"/>
          <w:sz w:val="18"/>
          <w:szCs w:val="18"/>
        </w:rPr>
        <w:t>.</w:t>
      </w:r>
    </w:p>
    <w:p w:rsidR="001268D1" w:rsidRPr="00F35585" w:rsidRDefault="004064C9" w:rsidP="00F45592">
      <w:pPr>
        <w:jc w:val="center"/>
        <w:rPr>
          <w:rFonts w:cs="Arial"/>
          <w:sz w:val="18"/>
          <w:szCs w:val="18"/>
        </w:rPr>
      </w:pPr>
      <w:r w:rsidRPr="00F45592">
        <w:rPr>
          <w:rFonts w:cs="Arial"/>
          <w:sz w:val="12"/>
          <w:szCs w:val="12"/>
        </w:rPr>
        <w:t>Ley 19/2013, de 9 de diciembre, de Transparencia, Acceso a la Información Pública y Buen Gobierno</w:t>
      </w:r>
      <w:r w:rsidRPr="00F35585">
        <w:rPr>
          <w:rFonts w:cs="Arial"/>
          <w:sz w:val="18"/>
          <w:szCs w:val="18"/>
        </w:rPr>
        <w:t>.</w:t>
      </w:r>
    </w:p>
    <w:p w:rsidR="004064C9" w:rsidRPr="00F35585" w:rsidRDefault="004064C9" w:rsidP="00FD3C31">
      <w:pPr>
        <w:rPr>
          <w:rFonts w:cs="Arial"/>
          <w:sz w:val="18"/>
          <w:szCs w:val="18"/>
        </w:rPr>
      </w:pPr>
    </w:p>
    <w:p w:rsidR="00F45592" w:rsidRPr="00A05A03" w:rsidRDefault="00F45592" w:rsidP="00A05A03">
      <w:pPr>
        <w:suppressAutoHyphens/>
        <w:jc w:val="both"/>
        <w:rPr>
          <w:rFonts w:cs="Arial"/>
          <w:b/>
          <w:sz w:val="16"/>
          <w:szCs w:val="16"/>
        </w:rPr>
      </w:pPr>
      <w:r w:rsidRPr="00A05A03">
        <w:rPr>
          <w:rFonts w:cs="Arial"/>
          <w:b/>
          <w:sz w:val="16"/>
          <w:szCs w:val="16"/>
        </w:rPr>
        <w:t xml:space="preserve">A la atención de la </w:t>
      </w:r>
      <w:proofErr w:type="spellStart"/>
      <w:r w:rsidRPr="00A05A03">
        <w:rPr>
          <w:rFonts w:cs="Arial"/>
          <w:b/>
          <w:sz w:val="16"/>
          <w:szCs w:val="16"/>
        </w:rPr>
        <w:t>Vicepresienta</w:t>
      </w:r>
      <w:proofErr w:type="spellEnd"/>
      <w:r w:rsidRPr="00A05A03">
        <w:rPr>
          <w:rFonts w:cs="Arial"/>
          <w:b/>
          <w:sz w:val="16"/>
          <w:szCs w:val="16"/>
        </w:rPr>
        <w:t xml:space="preserve"> de la Sociedad Insular para la Promoción de las Personas con Discapacidad, S.L. (SINPROMI, S.L.).</w:t>
      </w:r>
      <w:r w:rsidR="00A05A03" w:rsidRPr="00A05A03">
        <w:rPr>
          <w:rFonts w:cs="Arial"/>
          <w:b/>
          <w:sz w:val="16"/>
          <w:szCs w:val="16"/>
        </w:rPr>
        <w:t xml:space="preserve"> </w:t>
      </w:r>
      <w:r w:rsidRPr="00A05A03">
        <w:rPr>
          <w:rFonts w:cs="Arial"/>
          <w:b/>
          <w:sz w:val="16"/>
          <w:szCs w:val="16"/>
        </w:rPr>
        <w:t>C/ Góngora, s/n; Código Postal 38005 – Santa Cruz de Tenerife</w:t>
      </w:r>
      <w:r w:rsidR="00A05A03" w:rsidRPr="00A05A03">
        <w:rPr>
          <w:rFonts w:cs="Arial"/>
          <w:b/>
          <w:sz w:val="16"/>
          <w:szCs w:val="16"/>
        </w:rPr>
        <w:t>; Provincia de Santa Cruz de Tenerife; España.</w:t>
      </w:r>
    </w:p>
    <w:p w:rsidR="00A05A03" w:rsidRPr="00A05A03" w:rsidRDefault="00A05A03" w:rsidP="00A05A03">
      <w:pPr>
        <w:suppressAutoHyphens/>
        <w:jc w:val="both"/>
        <w:rPr>
          <w:rFonts w:cs="Arial"/>
          <w:sz w:val="18"/>
          <w:szCs w:val="18"/>
        </w:rPr>
      </w:pPr>
    </w:p>
    <w:p w:rsidR="004064C9" w:rsidRPr="00F35585" w:rsidRDefault="004064C9" w:rsidP="00FD3C31">
      <w:pPr>
        <w:rPr>
          <w:rFonts w:cs="Arial"/>
          <w:b/>
          <w:sz w:val="18"/>
          <w:szCs w:val="18"/>
        </w:rPr>
      </w:pPr>
      <w:r w:rsidRPr="00F35585">
        <w:rPr>
          <w:rFonts w:cs="Arial"/>
          <w:b/>
          <w:sz w:val="18"/>
          <w:szCs w:val="18"/>
        </w:rPr>
        <w:t>DATOS PERSONALES:</w:t>
      </w:r>
    </w:p>
    <w:p w:rsidR="004064C9" w:rsidRPr="00F35585" w:rsidRDefault="004064C9" w:rsidP="00FD3C31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4064C9" w:rsidRPr="00F35585" w:rsidTr="00F35585">
        <w:trPr>
          <w:trHeight w:val="353"/>
        </w:trPr>
        <w:tc>
          <w:tcPr>
            <w:tcW w:w="2976" w:type="dxa"/>
            <w:shd w:val="clear" w:color="auto" w:fill="D9D9D9" w:themeFill="background1" w:themeFillShade="D9"/>
          </w:tcPr>
          <w:p w:rsidR="004064C9" w:rsidRPr="00F35585" w:rsidRDefault="004064C9" w:rsidP="004064C9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* Nombre </w:t>
            </w:r>
          </w:p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064C9" w:rsidRPr="00F35585" w:rsidRDefault="004064C9" w:rsidP="004064C9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* Primer apellido </w:t>
            </w:r>
          </w:p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Segundo apellido</w:t>
            </w:r>
          </w:p>
        </w:tc>
      </w:tr>
      <w:tr w:rsidR="004064C9" w:rsidRPr="00F35585" w:rsidTr="004064C9">
        <w:trPr>
          <w:trHeight w:val="389"/>
        </w:trPr>
        <w:tc>
          <w:tcPr>
            <w:tcW w:w="2976" w:type="dxa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064C9" w:rsidRPr="00F35585" w:rsidRDefault="004064C9" w:rsidP="00FD3C31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268"/>
      </w:tblGrid>
      <w:tr w:rsidR="004064C9" w:rsidRPr="00F35585" w:rsidTr="00F35585">
        <w:trPr>
          <w:trHeight w:val="441"/>
        </w:trPr>
        <w:tc>
          <w:tcPr>
            <w:tcW w:w="2660" w:type="dxa"/>
            <w:shd w:val="clear" w:color="auto" w:fill="D9D9D9" w:themeFill="background1" w:themeFillShade="D9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*NIF/NIE/Pasaporte</w:t>
            </w:r>
          </w:p>
        </w:tc>
        <w:tc>
          <w:tcPr>
            <w:tcW w:w="6268" w:type="dxa"/>
            <w:shd w:val="clear" w:color="auto" w:fill="D9D9D9" w:themeFill="background1" w:themeFillShade="D9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Dirección de correo electrónico</w:t>
            </w:r>
            <w:r w:rsidR="00F35585" w:rsidRPr="00F35585">
              <w:rPr>
                <w:rFonts w:cs="Arial"/>
                <w:sz w:val="18"/>
                <w:szCs w:val="18"/>
              </w:rPr>
              <w:t xml:space="preserve"> </w:t>
            </w:r>
            <w:r w:rsidRPr="006B128E">
              <w:rPr>
                <w:rFonts w:cs="Arial"/>
                <w:b/>
                <w:sz w:val="18"/>
                <w:szCs w:val="18"/>
                <w:vertAlign w:val="superscript"/>
              </w:rPr>
              <w:t>(1)</w:t>
            </w:r>
          </w:p>
        </w:tc>
      </w:tr>
      <w:tr w:rsidR="004064C9" w:rsidRPr="00F35585" w:rsidTr="004064C9">
        <w:trPr>
          <w:trHeight w:val="419"/>
        </w:trPr>
        <w:tc>
          <w:tcPr>
            <w:tcW w:w="2660" w:type="dxa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68" w:type="dxa"/>
          </w:tcPr>
          <w:p w:rsidR="004064C9" w:rsidRPr="00F35585" w:rsidRDefault="004064C9" w:rsidP="00FD3C3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064C9" w:rsidRPr="00F35585" w:rsidRDefault="004064C9" w:rsidP="00FD3C31">
      <w:pPr>
        <w:rPr>
          <w:rFonts w:cs="Arial"/>
          <w:sz w:val="18"/>
          <w:szCs w:val="18"/>
        </w:rPr>
      </w:pPr>
    </w:p>
    <w:p w:rsidR="004064C9" w:rsidRPr="00F35585" w:rsidRDefault="004064C9" w:rsidP="00FD3C31">
      <w:pPr>
        <w:rPr>
          <w:rFonts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4064C9" w:rsidRPr="00F35585" w:rsidTr="00F35585">
        <w:tc>
          <w:tcPr>
            <w:tcW w:w="8928" w:type="dxa"/>
            <w:gridSpan w:val="4"/>
            <w:shd w:val="clear" w:color="auto" w:fill="D9D9D9" w:themeFill="background1" w:themeFillShade="D9"/>
          </w:tcPr>
          <w:p w:rsidR="004064C9" w:rsidRPr="00F35585" w:rsidRDefault="004064C9" w:rsidP="00F35585">
            <w:pPr>
              <w:jc w:val="center"/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Dirección</w:t>
            </w:r>
            <w:r w:rsidR="00F35585" w:rsidRPr="00F35585">
              <w:rPr>
                <w:rFonts w:cs="Arial"/>
                <w:sz w:val="18"/>
                <w:szCs w:val="18"/>
              </w:rPr>
              <w:t xml:space="preserve"> </w:t>
            </w:r>
            <w:r w:rsidRPr="006B128E">
              <w:rPr>
                <w:rFonts w:cs="Arial"/>
                <w:b/>
                <w:sz w:val="18"/>
                <w:szCs w:val="18"/>
                <w:vertAlign w:val="superscript"/>
              </w:rPr>
              <w:t>(2)</w:t>
            </w:r>
          </w:p>
        </w:tc>
      </w:tr>
      <w:tr w:rsidR="00F35585" w:rsidRPr="00F35585" w:rsidTr="00D9775E">
        <w:tc>
          <w:tcPr>
            <w:tcW w:w="2232" w:type="dxa"/>
          </w:tcPr>
          <w:p w:rsidR="00F35585" w:rsidRPr="00F35585" w:rsidRDefault="00F35585" w:rsidP="00F35585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Localidad </w:t>
            </w:r>
          </w:p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35585" w:rsidRPr="00F35585" w:rsidRDefault="00F35585" w:rsidP="00F35585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Provincia </w:t>
            </w:r>
          </w:p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35585" w:rsidRPr="00F35585" w:rsidRDefault="00F35585" w:rsidP="00F35585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 xml:space="preserve">Código Postal </w:t>
            </w:r>
          </w:p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  <w:r w:rsidRPr="00F35585">
              <w:rPr>
                <w:rFonts w:cs="Arial"/>
                <w:sz w:val="18"/>
                <w:szCs w:val="18"/>
              </w:rPr>
              <w:t>País</w:t>
            </w:r>
          </w:p>
        </w:tc>
      </w:tr>
      <w:tr w:rsidR="00F35585" w:rsidRPr="00F35585" w:rsidTr="00D9775E">
        <w:tc>
          <w:tcPr>
            <w:tcW w:w="2232" w:type="dxa"/>
          </w:tcPr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064C9" w:rsidRPr="00F35585" w:rsidRDefault="004064C9" w:rsidP="00FD3C31">
      <w:pPr>
        <w:rPr>
          <w:rFonts w:cs="Arial"/>
          <w:sz w:val="18"/>
          <w:szCs w:val="18"/>
        </w:rPr>
      </w:pPr>
    </w:p>
    <w:p w:rsidR="004064C9" w:rsidRPr="00F35585" w:rsidRDefault="004064C9" w:rsidP="00FD3C31">
      <w:pPr>
        <w:rPr>
          <w:rFonts w:cs="Arial"/>
          <w:b/>
          <w:sz w:val="18"/>
          <w:szCs w:val="18"/>
        </w:rPr>
      </w:pPr>
      <w:r w:rsidRPr="00F35585">
        <w:rPr>
          <w:rFonts w:cs="Arial"/>
          <w:b/>
          <w:sz w:val="18"/>
          <w:szCs w:val="18"/>
        </w:rPr>
        <w:t>SOLICITUD</w:t>
      </w:r>
    </w:p>
    <w:p w:rsidR="00F35585" w:rsidRPr="00F35585" w:rsidRDefault="00F35585" w:rsidP="00FD3C31">
      <w:pPr>
        <w:rPr>
          <w:rFonts w:cs="Arial"/>
          <w:b/>
          <w:sz w:val="18"/>
          <w:szCs w:val="18"/>
        </w:rPr>
      </w:pPr>
    </w:p>
    <w:p w:rsidR="004064C9" w:rsidRPr="00F35585" w:rsidRDefault="004064C9" w:rsidP="00FD3C31">
      <w:pPr>
        <w:rPr>
          <w:rFonts w:cs="Arial"/>
          <w:sz w:val="18"/>
          <w:szCs w:val="18"/>
        </w:rPr>
      </w:pPr>
      <w:r w:rsidRPr="00F35585">
        <w:rPr>
          <w:rFonts w:cs="Arial"/>
          <w:sz w:val="18"/>
          <w:szCs w:val="18"/>
        </w:rPr>
        <w:t>*Información que solicita</w:t>
      </w:r>
      <w:r w:rsidR="00F35585" w:rsidRPr="00F35585">
        <w:rPr>
          <w:rFonts w:cs="Arial"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8"/>
      </w:tblGrid>
      <w:tr w:rsidR="00F35585" w:rsidRPr="00F35585" w:rsidTr="00F35585">
        <w:trPr>
          <w:trHeight w:val="1826"/>
        </w:trPr>
        <w:tc>
          <w:tcPr>
            <w:tcW w:w="8928" w:type="dxa"/>
          </w:tcPr>
          <w:p w:rsidR="00F35585" w:rsidRPr="00F35585" w:rsidRDefault="00F35585" w:rsidP="00FD3C3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45592" w:rsidRDefault="00F45592" w:rsidP="00FD3C31">
      <w:pPr>
        <w:rPr>
          <w:rFonts w:cs="Arial"/>
          <w:sz w:val="18"/>
          <w:szCs w:val="18"/>
        </w:rPr>
      </w:pPr>
    </w:p>
    <w:p w:rsidR="004064C9" w:rsidRPr="00A05A03" w:rsidRDefault="004064C9" w:rsidP="00FD3C31">
      <w:pPr>
        <w:rPr>
          <w:rFonts w:cs="Arial"/>
          <w:b/>
          <w:sz w:val="18"/>
          <w:szCs w:val="18"/>
        </w:rPr>
      </w:pPr>
      <w:r w:rsidRPr="00A05A03">
        <w:rPr>
          <w:rFonts w:cs="Arial"/>
          <w:b/>
          <w:sz w:val="18"/>
          <w:szCs w:val="18"/>
        </w:rPr>
        <w:t>NOTIFICACIONES Y RECEPCIÓN DE LA INFORMACIÓN (marque una opción)</w:t>
      </w:r>
      <w:r w:rsidR="00A05A03" w:rsidRPr="00A05A03">
        <w:rPr>
          <w:rFonts w:cs="Arial"/>
          <w:b/>
          <w:sz w:val="18"/>
          <w:szCs w:val="18"/>
        </w:rPr>
        <w:t>.</w:t>
      </w:r>
    </w:p>
    <w:p w:rsidR="004064C9" w:rsidRPr="00A05A03" w:rsidRDefault="004064C9" w:rsidP="00FD3C31">
      <w:pPr>
        <w:rPr>
          <w:rFonts w:cs="Arial"/>
          <w:sz w:val="16"/>
          <w:szCs w:val="16"/>
        </w:rPr>
      </w:pPr>
    </w:p>
    <w:p w:rsidR="00A05A03" w:rsidRPr="00A05A03" w:rsidRDefault="004064C9" w:rsidP="00A05A03">
      <w:pPr>
        <w:pStyle w:val="Prrafodelista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A05A03">
        <w:rPr>
          <w:rFonts w:ascii="Arial" w:hAnsi="Arial" w:cs="Arial"/>
          <w:sz w:val="16"/>
          <w:szCs w:val="16"/>
        </w:rPr>
        <w:t xml:space="preserve">Deseo ser notificado a través del Portal de </w:t>
      </w:r>
      <w:bookmarkStart w:id="0" w:name="_GoBack"/>
      <w:bookmarkEnd w:id="0"/>
      <w:r w:rsidRPr="00A05A03">
        <w:rPr>
          <w:rFonts w:ascii="Arial" w:hAnsi="Arial" w:cs="Arial"/>
          <w:sz w:val="16"/>
          <w:szCs w:val="16"/>
        </w:rPr>
        <w:t xml:space="preserve">Transparencia. </w:t>
      </w:r>
    </w:p>
    <w:p w:rsidR="004064C9" w:rsidRPr="00A05A03" w:rsidRDefault="004064C9" w:rsidP="00A05A03">
      <w:pPr>
        <w:pStyle w:val="Prrafodelista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A05A03">
        <w:rPr>
          <w:rFonts w:ascii="Arial" w:hAnsi="Arial" w:cs="Arial"/>
          <w:sz w:val="16"/>
          <w:szCs w:val="16"/>
        </w:rPr>
        <w:t>Deseo ser notificado por correo postal.</w:t>
      </w:r>
    </w:p>
    <w:p w:rsidR="004064C9" w:rsidRPr="00A05A03" w:rsidRDefault="004064C9" w:rsidP="00FD3C31">
      <w:pPr>
        <w:rPr>
          <w:rFonts w:cs="Arial"/>
          <w:sz w:val="16"/>
          <w:szCs w:val="16"/>
        </w:rPr>
      </w:pPr>
    </w:p>
    <w:p w:rsidR="00A05A03" w:rsidRDefault="004064C9" w:rsidP="00FD3C31">
      <w:pPr>
        <w:rPr>
          <w:rFonts w:cs="Arial"/>
          <w:sz w:val="16"/>
          <w:szCs w:val="16"/>
        </w:rPr>
      </w:pPr>
      <w:r w:rsidRPr="00A05A03">
        <w:rPr>
          <w:rFonts w:cs="Arial"/>
          <w:sz w:val="16"/>
          <w:szCs w:val="16"/>
        </w:rPr>
        <w:t xml:space="preserve">_______________________, ___ de ____________ </w:t>
      </w:r>
      <w:proofErr w:type="spellStart"/>
      <w:r w:rsidRPr="00A05A03">
        <w:rPr>
          <w:rFonts w:cs="Arial"/>
          <w:sz w:val="16"/>
          <w:szCs w:val="16"/>
        </w:rPr>
        <w:t>de</w:t>
      </w:r>
      <w:proofErr w:type="spellEnd"/>
      <w:r w:rsidRPr="00A05A03">
        <w:rPr>
          <w:rFonts w:cs="Arial"/>
          <w:sz w:val="16"/>
          <w:szCs w:val="16"/>
        </w:rPr>
        <w:t xml:space="preserve"> 20____ </w:t>
      </w:r>
    </w:p>
    <w:p w:rsidR="00A05A03" w:rsidRDefault="00A05A03" w:rsidP="00FD3C31">
      <w:pPr>
        <w:rPr>
          <w:rFonts w:cs="Arial"/>
          <w:sz w:val="16"/>
          <w:szCs w:val="16"/>
        </w:rPr>
      </w:pPr>
    </w:p>
    <w:p w:rsidR="00A05A03" w:rsidRDefault="00A05A03" w:rsidP="00FD3C31">
      <w:pPr>
        <w:rPr>
          <w:rFonts w:cs="Arial"/>
          <w:sz w:val="16"/>
          <w:szCs w:val="16"/>
        </w:rPr>
      </w:pPr>
    </w:p>
    <w:p w:rsidR="00A05A03" w:rsidRDefault="00A05A03" w:rsidP="00FD3C31">
      <w:pPr>
        <w:rPr>
          <w:rFonts w:cs="Arial"/>
          <w:sz w:val="16"/>
          <w:szCs w:val="16"/>
        </w:rPr>
      </w:pPr>
    </w:p>
    <w:p w:rsidR="00A05A03" w:rsidRDefault="00A05A03" w:rsidP="00FD3C31">
      <w:pPr>
        <w:rPr>
          <w:rFonts w:cs="Arial"/>
          <w:sz w:val="16"/>
          <w:szCs w:val="16"/>
        </w:rPr>
      </w:pPr>
    </w:p>
    <w:p w:rsidR="004064C9" w:rsidRPr="00A05A03" w:rsidRDefault="004064C9" w:rsidP="00A05A03">
      <w:pPr>
        <w:jc w:val="right"/>
        <w:rPr>
          <w:rFonts w:cs="Arial"/>
          <w:sz w:val="16"/>
          <w:szCs w:val="16"/>
        </w:rPr>
      </w:pPr>
      <w:proofErr w:type="spellStart"/>
      <w:r w:rsidRPr="00A05A03">
        <w:rPr>
          <w:rFonts w:cs="Arial"/>
          <w:sz w:val="16"/>
          <w:szCs w:val="16"/>
        </w:rPr>
        <w:t>Fdo</w:t>
      </w:r>
      <w:proofErr w:type="spellEnd"/>
      <w:r w:rsidRPr="00A05A03">
        <w:rPr>
          <w:rFonts w:cs="Arial"/>
          <w:sz w:val="16"/>
          <w:szCs w:val="16"/>
        </w:rPr>
        <w:t>: ________________________________________________</w:t>
      </w:r>
    </w:p>
    <w:p w:rsidR="004064C9" w:rsidRPr="00F35585" w:rsidRDefault="004064C9" w:rsidP="00FD3C31">
      <w:pPr>
        <w:rPr>
          <w:rFonts w:cs="Arial"/>
          <w:color w:val="0070C0"/>
          <w:sz w:val="18"/>
          <w:szCs w:val="18"/>
        </w:rPr>
      </w:pPr>
    </w:p>
    <w:p w:rsidR="004064C9" w:rsidRPr="00C86C47" w:rsidRDefault="004064C9" w:rsidP="00C86C47">
      <w:pPr>
        <w:suppressAutoHyphens/>
        <w:jc w:val="both"/>
        <w:rPr>
          <w:rFonts w:cs="Arial"/>
          <w:sz w:val="12"/>
          <w:szCs w:val="12"/>
        </w:rPr>
      </w:pPr>
      <w:r w:rsidRPr="00E40E00">
        <w:rPr>
          <w:rFonts w:cs="Arial"/>
          <w:sz w:val="12"/>
          <w:szCs w:val="12"/>
        </w:rPr>
        <w:t xml:space="preserve">En cumplimiento del artículo 5 de la Ley 15/1999, de 13 de diciembre, de Protección de Datos de Carácter Personal, por el que se regula el derecho de información en la recogida de los datos, se advierte de los siguientes extremos: los datos de carácter personal que se hagan constar en este formulario se incluirán en el fichero de nombre "Solicitud de acceso a Información de Transparencia", La finalidad del fichero es gestionar las solicitudes de acceso a la información de transparencia que esté en poder de </w:t>
      </w:r>
      <w:r w:rsidR="00E40E00" w:rsidRPr="00E40E00">
        <w:rPr>
          <w:rFonts w:cs="Arial"/>
          <w:sz w:val="12"/>
          <w:szCs w:val="12"/>
        </w:rPr>
        <w:t>SINPROMI</w:t>
      </w:r>
      <w:r w:rsidRPr="00E40E00">
        <w:rPr>
          <w:rFonts w:cs="Arial"/>
          <w:sz w:val="12"/>
          <w:szCs w:val="12"/>
        </w:rPr>
        <w:t>. Sus datos personal</w:t>
      </w:r>
      <w:r w:rsidR="00C86C47" w:rsidRPr="00E40E00">
        <w:rPr>
          <w:rFonts w:cs="Arial"/>
          <w:sz w:val="12"/>
          <w:szCs w:val="12"/>
        </w:rPr>
        <w:t>es no serán cedidos a terceros, salvo cuando</w:t>
      </w:r>
      <w:r w:rsidRPr="00E40E00">
        <w:rPr>
          <w:rFonts w:cs="Arial"/>
          <w:sz w:val="12"/>
          <w:szCs w:val="12"/>
        </w:rPr>
        <w:t xml:space="preserve"> los solicite </w:t>
      </w:r>
      <w:r w:rsidR="00C86C47" w:rsidRPr="00E40E00">
        <w:rPr>
          <w:sz w:val="12"/>
          <w:szCs w:val="12"/>
        </w:rPr>
        <w:t>el Ministerio Fiscal o los Jueces o Tribunales, el Defensor del Pueblo, o el Tribunal de Cuentas, en el ejercicio de las funciones que tiene atribuidas. Tampoco será preciso el consentimiento cuando la comunicación tenga como destinatario a instituciones autonómicas con funciones análogas al el Defensor del Pueblo, o el Tribunal de Cuentas</w:t>
      </w:r>
      <w:r w:rsidRPr="00E40E00">
        <w:rPr>
          <w:rFonts w:cs="Arial"/>
          <w:sz w:val="12"/>
          <w:szCs w:val="12"/>
        </w:rPr>
        <w:t xml:space="preserve">. Vd. tendrá derecho a acceder a sus datos personales, rectificarlos o, en su caso, cancelarlos ante la </w:t>
      </w:r>
      <w:r w:rsidR="00F35585" w:rsidRPr="00E40E00">
        <w:rPr>
          <w:rFonts w:cs="Arial"/>
          <w:sz w:val="12"/>
          <w:szCs w:val="12"/>
        </w:rPr>
        <w:t>Sociedad Insular para la Promoción de las Personas con Discapacidad, S.L.</w:t>
      </w:r>
      <w:r w:rsidRPr="00E40E00">
        <w:rPr>
          <w:rFonts w:cs="Arial"/>
          <w:sz w:val="12"/>
          <w:szCs w:val="12"/>
        </w:rPr>
        <w:t xml:space="preserve"> </w:t>
      </w:r>
      <w:r w:rsidR="00F35585" w:rsidRPr="00E40E00">
        <w:rPr>
          <w:rFonts w:cs="Arial"/>
          <w:sz w:val="12"/>
          <w:szCs w:val="12"/>
        </w:rPr>
        <w:t xml:space="preserve">entidad </w:t>
      </w:r>
      <w:r w:rsidRPr="00E40E00">
        <w:rPr>
          <w:rFonts w:cs="Arial"/>
          <w:sz w:val="12"/>
          <w:szCs w:val="12"/>
        </w:rPr>
        <w:t>responsable del fichero. También tendrá derecho a oponerse a los tratamientos de datos que no le parezcan adecuados, siempre que no sean obligados o estén permitidos por una Ley</w:t>
      </w:r>
      <w:r w:rsidR="00F35585" w:rsidRPr="00E40E00">
        <w:rPr>
          <w:rFonts w:cs="Arial"/>
          <w:sz w:val="12"/>
          <w:szCs w:val="12"/>
        </w:rPr>
        <w:t>.</w:t>
      </w:r>
    </w:p>
    <w:p w:rsidR="004064C9" w:rsidRPr="00F35585" w:rsidRDefault="004064C9" w:rsidP="00FD3C31">
      <w:pPr>
        <w:rPr>
          <w:rFonts w:cs="Arial"/>
          <w:color w:val="FF0000"/>
          <w:sz w:val="12"/>
          <w:szCs w:val="12"/>
        </w:rPr>
      </w:pPr>
    </w:p>
    <w:p w:rsidR="004064C9" w:rsidRPr="00F35585" w:rsidRDefault="004064C9" w:rsidP="00FD3C31">
      <w:pPr>
        <w:rPr>
          <w:rFonts w:cs="Arial"/>
          <w:sz w:val="12"/>
          <w:szCs w:val="12"/>
        </w:rPr>
      </w:pPr>
      <w:r w:rsidRPr="00F35585">
        <w:rPr>
          <w:rFonts w:cs="Arial"/>
          <w:sz w:val="12"/>
          <w:szCs w:val="12"/>
        </w:rPr>
        <w:t xml:space="preserve">Los campos marcados con * son obligatorios. </w:t>
      </w:r>
    </w:p>
    <w:p w:rsidR="004064C9" w:rsidRPr="00F35585" w:rsidRDefault="004064C9" w:rsidP="00FD3C31">
      <w:pPr>
        <w:rPr>
          <w:rFonts w:cs="Arial"/>
          <w:sz w:val="12"/>
          <w:szCs w:val="12"/>
        </w:rPr>
      </w:pPr>
      <w:r w:rsidRPr="00F35585">
        <w:rPr>
          <w:rFonts w:cs="Arial"/>
          <w:sz w:val="12"/>
          <w:szCs w:val="12"/>
        </w:rPr>
        <w:t xml:space="preserve">(1) Indique su dirección de correo electrónico si desea ser notificado o descargar la información solicitada a través del Portal de la Transparencia. </w:t>
      </w:r>
    </w:p>
    <w:p w:rsidR="004064C9" w:rsidRPr="00F35585" w:rsidRDefault="004064C9" w:rsidP="00FD3C31">
      <w:pPr>
        <w:rPr>
          <w:rFonts w:cs="Arial"/>
          <w:sz w:val="12"/>
          <w:szCs w:val="12"/>
        </w:rPr>
      </w:pPr>
      <w:r w:rsidRPr="00F35585">
        <w:rPr>
          <w:rFonts w:cs="Arial"/>
          <w:sz w:val="12"/>
          <w:szCs w:val="12"/>
        </w:rPr>
        <w:t xml:space="preserve">(2) Indique su dirección completa si desea ser notificado o recibir la información solicitada por correo postal. </w:t>
      </w:r>
    </w:p>
    <w:p w:rsidR="004064C9" w:rsidRDefault="004064C9" w:rsidP="006B128E">
      <w:pPr>
        <w:suppressAutoHyphens/>
        <w:jc w:val="both"/>
        <w:rPr>
          <w:rFonts w:cs="Arial"/>
          <w:b/>
          <w:sz w:val="16"/>
          <w:szCs w:val="16"/>
        </w:rPr>
      </w:pPr>
      <w:r w:rsidRPr="006B128E">
        <w:rPr>
          <w:rFonts w:cs="Arial"/>
          <w:b/>
          <w:sz w:val="16"/>
          <w:szCs w:val="16"/>
        </w:rPr>
        <w:lastRenderedPageBreak/>
        <w:t>IN</w:t>
      </w:r>
      <w:r w:rsidR="006B128E">
        <w:rPr>
          <w:rFonts w:cs="Arial"/>
          <w:b/>
          <w:sz w:val="16"/>
          <w:szCs w:val="16"/>
        </w:rPr>
        <w:t>STRUCCIONES PARA EL SOLICITANTE.</w:t>
      </w:r>
    </w:p>
    <w:p w:rsidR="006B128E" w:rsidRPr="006B128E" w:rsidRDefault="006B128E" w:rsidP="006B128E">
      <w:pPr>
        <w:suppressAutoHyphens/>
        <w:jc w:val="both"/>
        <w:rPr>
          <w:rFonts w:cs="Arial"/>
          <w:b/>
          <w:sz w:val="16"/>
          <w:szCs w:val="16"/>
        </w:rPr>
      </w:pPr>
    </w:p>
    <w:p w:rsidR="004064C9" w:rsidRPr="006B128E" w:rsidRDefault="004064C9" w:rsidP="006B128E">
      <w:pPr>
        <w:suppressAutoHyphens/>
        <w:jc w:val="both"/>
        <w:rPr>
          <w:rFonts w:cs="Arial"/>
          <w:sz w:val="16"/>
          <w:szCs w:val="16"/>
        </w:rPr>
      </w:pPr>
      <w:r w:rsidRPr="006B128E">
        <w:rPr>
          <w:rFonts w:cs="Arial"/>
          <w:sz w:val="16"/>
          <w:szCs w:val="16"/>
        </w:rPr>
        <w:t xml:space="preserve">El derecho de Acceso a la Información, regulado en la Ley 19/2013, de 9 de diciembre, de transparencia, acceso a la información y buen gobierno, asiste a todas las personas debidamente identificadas a obtener información pública que incluye los contenidos o documentos, cualquiera que sea su formato, que obren en poder de alguno de los sujetos incluidos en el ámbito de aplicación de la norma indicada anteriormente y que hayan sido elaborados o adquiridos en el ejercicio de sus funciones. </w:t>
      </w:r>
    </w:p>
    <w:p w:rsidR="00B43345" w:rsidRPr="006B128E" w:rsidRDefault="00B43345" w:rsidP="006B128E">
      <w:pPr>
        <w:suppressAutoHyphens/>
        <w:jc w:val="both"/>
        <w:rPr>
          <w:rFonts w:cs="Arial"/>
          <w:sz w:val="16"/>
          <w:szCs w:val="16"/>
        </w:rPr>
      </w:pPr>
    </w:p>
    <w:p w:rsidR="00B43345" w:rsidRPr="006B128E" w:rsidRDefault="004064C9" w:rsidP="006B128E">
      <w:pPr>
        <w:suppressAutoHyphens/>
        <w:jc w:val="both"/>
        <w:rPr>
          <w:rFonts w:cs="Arial"/>
          <w:sz w:val="16"/>
          <w:szCs w:val="16"/>
        </w:rPr>
      </w:pPr>
      <w:r w:rsidRPr="006B128E">
        <w:rPr>
          <w:rFonts w:cs="Arial"/>
          <w:sz w:val="16"/>
          <w:szCs w:val="16"/>
        </w:rPr>
        <w:t xml:space="preserve">Mediante la presentación de este formulario Ud. inicia el procedimiento para el ejercicio de su derecho de acceso a la información pública. </w:t>
      </w:r>
    </w:p>
    <w:p w:rsidR="00B43345" w:rsidRPr="006B128E" w:rsidRDefault="00B43345" w:rsidP="006B128E">
      <w:pPr>
        <w:suppressAutoHyphens/>
        <w:jc w:val="both"/>
        <w:rPr>
          <w:rFonts w:cs="Arial"/>
          <w:sz w:val="16"/>
          <w:szCs w:val="16"/>
        </w:rPr>
      </w:pPr>
    </w:p>
    <w:p w:rsidR="00B43345" w:rsidRPr="006B128E" w:rsidRDefault="004064C9" w:rsidP="006B128E">
      <w:pPr>
        <w:suppressAutoHyphens/>
        <w:jc w:val="both"/>
        <w:rPr>
          <w:rFonts w:cs="Arial"/>
          <w:sz w:val="16"/>
          <w:szCs w:val="16"/>
        </w:rPr>
      </w:pPr>
      <w:r w:rsidRPr="006B128E">
        <w:rPr>
          <w:rFonts w:cs="Arial"/>
          <w:sz w:val="16"/>
          <w:szCs w:val="16"/>
        </w:rPr>
        <w:t xml:space="preserve">La solicitud </w:t>
      </w:r>
      <w:r w:rsidR="006B128E">
        <w:rPr>
          <w:rFonts w:cs="Arial"/>
          <w:sz w:val="16"/>
          <w:szCs w:val="16"/>
        </w:rPr>
        <w:t>se</w:t>
      </w:r>
      <w:r w:rsidR="00CD4F7D">
        <w:rPr>
          <w:rFonts w:cs="Arial"/>
          <w:sz w:val="16"/>
          <w:szCs w:val="16"/>
        </w:rPr>
        <w:t xml:space="preserve"> dirige al representante </w:t>
      </w:r>
      <w:r w:rsidR="00F22515">
        <w:rPr>
          <w:rFonts w:cs="Arial"/>
          <w:sz w:val="16"/>
          <w:szCs w:val="16"/>
        </w:rPr>
        <w:t xml:space="preserve">legal </w:t>
      </w:r>
      <w:r w:rsidR="00CD4F7D">
        <w:rPr>
          <w:rFonts w:cs="Arial"/>
          <w:sz w:val="16"/>
          <w:szCs w:val="16"/>
        </w:rPr>
        <w:t>de SINPROMI, S.L., al ser la e</w:t>
      </w:r>
      <w:r w:rsidR="006B128E">
        <w:rPr>
          <w:rFonts w:cs="Arial"/>
          <w:sz w:val="16"/>
          <w:szCs w:val="16"/>
        </w:rPr>
        <w:t>ntidad que posee la información.</w:t>
      </w:r>
      <w:r w:rsidRPr="006B128E">
        <w:rPr>
          <w:rFonts w:cs="Arial"/>
          <w:sz w:val="16"/>
          <w:szCs w:val="16"/>
        </w:rPr>
        <w:t xml:space="preserve"> </w:t>
      </w:r>
    </w:p>
    <w:p w:rsidR="00B43345" w:rsidRPr="006B128E" w:rsidRDefault="00B43345" w:rsidP="006B128E">
      <w:pPr>
        <w:suppressAutoHyphens/>
        <w:jc w:val="both"/>
        <w:rPr>
          <w:rFonts w:cs="Arial"/>
          <w:sz w:val="16"/>
          <w:szCs w:val="16"/>
        </w:rPr>
      </w:pPr>
    </w:p>
    <w:p w:rsidR="004064C9" w:rsidRPr="006B128E" w:rsidRDefault="004064C9" w:rsidP="006B128E">
      <w:pPr>
        <w:suppressAutoHyphens/>
        <w:jc w:val="both"/>
        <w:rPr>
          <w:rFonts w:cs="Arial"/>
          <w:color w:val="FF0000"/>
          <w:sz w:val="16"/>
          <w:szCs w:val="16"/>
        </w:rPr>
      </w:pPr>
      <w:r w:rsidRPr="006B128E">
        <w:rPr>
          <w:rFonts w:cs="Arial"/>
          <w:sz w:val="16"/>
          <w:szCs w:val="16"/>
        </w:rPr>
        <w:t>También puede ejercer el derecho de acceso a la información pública a través del Portal de la Transparencia</w:t>
      </w:r>
      <w:r w:rsidR="00CD4F7D">
        <w:rPr>
          <w:rFonts w:cs="Arial"/>
          <w:sz w:val="16"/>
          <w:szCs w:val="16"/>
        </w:rPr>
        <w:t xml:space="preserve"> de SINPROMI, S.L. </w:t>
      </w:r>
      <w:r w:rsidRPr="006B128E">
        <w:rPr>
          <w:rFonts w:cs="Arial"/>
          <w:sz w:val="16"/>
          <w:szCs w:val="16"/>
        </w:rPr>
        <w:t>(</w:t>
      </w:r>
      <w:r w:rsidR="006B128E" w:rsidRPr="006B128E">
        <w:rPr>
          <w:rFonts w:cs="Arial"/>
          <w:sz w:val="16"/>
          <w:szCs w:val="16"/>
        </w:rPr>
        <w:t>http://www.sinpromi.es/es/article/show/portal-de-transparencia</w:t>
      </w:r>
      <w:r w:rsidRPr="006B128E">
        <w:rPr>
          <w:rFonts w:cs="Arial"/>
          <w:sz w:val="16"/>
          <w:szCs w:val="16"/>
        </w:rPr>
        <w:t>).</w:t>
      </w:r>
    </w:p>
    <w:sectPr w:rsidR="004064C9" w:rsidRPr="006B128E" w:rsidSect="001F5591">
      <w:headerReference w:type="default" r:id="rId8"/>
      <w:footerReference w:type="even" r:id="rId9"/>
      <w:footerReference w:type="default" r:id="rId10"/>
      <w:type w:val="continuous"/>
      <w:pgSz w:w="11907" w:h="16840" w:code="9"/>
      <w:pgMar w:top="851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3D" w:rsidRDefault="0025303D">
      <w:r>
        <w:separator/>
      </w:r>
    </w:p>
  </w:endnote>
  <w:endnote w:type="continuationSeparator" w:id="0">
    <w:p w:rsidR="0025303D" w:rsidRDefault="0025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002"/>
      <w:docPartObj>
        <w:docPartGallery w:val="Page Numbers (Bottom of Page)"/>
        <w:docPartUnique/>
      </w:docPartObj>
    </w:sdtPr>
    <w:sdtEndPr/>
    <w:sdtContent>
      <w:p w:rsidR="001F5591" w:rsidRDefault="00C9141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591" w:rsidRDefault="001F55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1" w:rsidRDefault="00BF6921" w:rsidP="009C512B">
    <w:pPr>
      <w:pStyle w:val="Piedepgina"/>
      <w:pBdr>
        <w:top w:val="single" w:sz="12" w:space="15" w:color="auto"/>
      </w:pBdr>
      <w:rPr>
        <w:rFonts w:ascii="Times New Roman" w:hAnsi="Times New Roman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3D" w:rsidRDefault="0025303D">
      <w:r>
        <w:separator/>
      </w:r>
    </w:p>
  </w:footnote>
  <w:footnote w:type="continuationSeparator" w:id="0">
    <w:p w:rsidR="0025303D" w:rsidRDefault="0025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21" w:rsidRDefault="00F35585">
    <w:pPr>
      <w:rPr>
        <w:rFonts w:cs="Arial"/>
        <w:sz w:val="12"/>
        <w:lang w:val="es-ES"/>
      </w:rPr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4402455</wp:posOffset>
              </wp:positionH>
              <wp:positionV relativeFrom="paragraph">
                <wp:posOffset>-111760</wp:posOffset>
              </wp:positionV>
              <wp:extent cx="1722120" cy="1371600"/>
              <wp:effectExtent l="1905" t="254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921" w:rsidRDefault="0042574D" w:rsidP="00027329">
                          <w:pPr>
                            <w:ind w:left="142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1367790" cy="445135"/>
                                <wp:effectExtent l="19050" t="0" r="3810" b="0"/>
                                <wp:docPr id="5" name="Imagen 1" descr="Logo de SINPRO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de SINPRO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7790" cy="4451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F6921" w:rsidRDefault="005361E5" w:rsidP="009D0419">
                          <w:pPr>
                            <w:spacing w:before="20"/>
                            <w:ind w:left="142"/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  <w:t xml:space="preserve"> </w:t>
                          </w:r>
                          <w:r w:rsidR="00BF6921"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BF6921" w:rsidRDefault="005361E5" w:rsidP="004B5AFE">
                          <w:pPr>
                            <w:ind w:left="142"/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  <w:t xml:space="preserve"> </w:t>
                          </w:r>
                          <w:r w:rsidR="00BF6921">
                            <w:rPr>
                              <w:rFonts w:eastAsia="Arial Unicode MS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BF6921" w:rsidRPr="004B5AFE" w:rsidRDefault="00BF6921" w:rsidP="004B5AFE">
                          <w:pPr>
                            <w:ind w:left="142"/>
                            <w:rPr>
                              <w:rFonts w:ascii="Times New Roman" w:hAnsi="Times New Roman"/>
                              <w:sz w:val="4"/>
                              <w:szCs w:val="4"/>
                            </w:rPr>
                          </w:pPr>
                        </w:p>
                        <w:p w:rsidR="00BF6921" w:rsidRDefault="005361E5" w:rsidP="004B5AFE">
                          <w:pPr>
                            <w:ind w:left="142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r w:rsidR="004B5AFE">
                            <w:rPr>
                              <w:rFonts w:cs="Arial"/>
                              <w:sz w:val="12"/>
                            </w:rPr>
                            <w:t>C/ Góngora s/n</w:t>
                          </w:r>
                        </w:p>
                        <w:p w:rsidR="00BF6921" w:rsidRDefault="005361E5" w:rsidP="004B5AFE">
                          <w:pPr>
                            <w:ind w:left="142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r w:rsidR="00BF6921">
                            <w:rPr>
                              <w:rFonts w:cs="Arial"/>
                              <w:sz w:val="12"/>
                            </w:rPr>
                            <w:t>38005 - Santa Cruz de Teneri</w:t>
                          </w:r>
                          <w:r w:rsidR="004B5AFE">
                            <w:rPr>
                              <w:rFonts w:cs="Arial"/>
                              <w:sz w:val="12"/>
                            </w:rPr>
                            <w:t>fe</w:t>
                          </w:r>
                        </w:p>
                        <w:p w:rsidR="00BF6921" w:rsidRDefault="005361E5" w:rsidP="004B5AFE">
                          <w:pPr>
                            <w:ind w:left="142"/>
                            <w:rPr>
                              <w:rFonts w:cs="Arial"/>
                              <w:sz w:val="12"/>
                              <w:lang w:val="es-ES"/>
                            </w:rPr>
                          </w:pPr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r w:rsidR="00BF6921">
                            <w:rPr>
                              <w:rFonts w:cs="Arial"/>
                              <w:sz w:val="12"/>
                              <w:lang w:val="es-ES"/>
                            </w:rPr>
                            <w:t>Tfno.: 922 249 199     Fax: 922 244 658</w:t>
                          </w:r>
                        </w:p>
                        <w:p w:rsidR="00BF6921" w:rsidRDefault="005361E5" w:rsidP="004B5AFE">
                          <w:pPr>
                            <w:ind w:left="142"/>
                          </w:pPr>
                          <w:r>
                            <w:rPr>
                              <w:rFonts w:cs="Arial"/>
                              <w:sz w:val="12"/>
                              <w:lang w:val="es-ES"/>
                            </w:rPr>
                            <w:t xml:space="preserve"> </w:t>
                          </w:r>
                          <w:proofErr w:type="gramStart"/>
                          <w:r w:rsidR="00BF6921">
                            <w:rPr>
                              <w:rFonts w:cs="Arial"/>
                              <w:sz w:val="12"/>
                              <w:lang w:val="es-ES"/>
                            </w:rPr>
                            <w:t>sinpromi</w:t>
                          </w:r>
                          <w:proofErr w:type="gramEnd"/>
                          <w:r w:rsidR="00BF6921">
                            <w:rPr>
                              <w:rFonts w:cs="Arial"/>
                              <w:sz w:val="12"/>
                            </w:rPr>
                            <w:sym w:font="Kino MT" w:char="0040"/>
                          </w:r>
                          <w:r w:rsidR="00BF6921">
                            <w:rPr>
                              <w:rFonts w:cs="Arial"/>
                              <w:sz w:val="12"/>
                              <w:lang w:val="es-ES"/>
                            </w:rPr>
                            <w:t>tenerife.es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6.65pt;margin-top:-8.8pt;width:135.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UI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" filled="f" stroked="f">
              <v:textbox>
                <w:txbxContent>
                  <w:p w:rsidR="00BF6921" w:rsidRDefault="0042574D" w:rsidP="00027329">
                    <w:pPr>
                      <w:ind w:left="142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1367790" cy="445135"/>
                          <wp:effectExtent l="19050" t="0" r="3810" b="0"/>
                          <wp:docPr id="5" name="Imagen 1" descr="Logo de SINPRO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de SINPRO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7790" cy="445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F6921" w:rsidRDefault="005361E5" w:rsidP="009D0419">
                    <w:pPr>
                      <w:spacing w:before="20"/>
                      <w:ind w:left="142"/>
                      <w:rPr>
                        <w:rFonts w:eastAsia="Arial Unicode MS" w:cs="Arial"/>
                        <w:spacing w:val="3"/>
                        <w:sz w:val="9"/>
                      </w:rPr>
                    </w:pPr>
                    <w:r>
                      <w:rPr>
                        <w:rFonts w:eastAsia="Arial Unicode MS" w:cs="Arial"/>
                        <w:spacing w:val="3"/>
                        <w:sz w:val="9"/>
                      </w:rPr>
                      <w:t xml:space="preserve"> </w:t>
                    </w:r>
                    <w:r w:rsidR="00BF6921">
                      <w:rPr>
                        <w:rFonts w:eastAsia="Arial Unicode MS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BF6921" w:rsidRDefault="005361E5" w:rsidP="004B5AFE">
                    <w:pPr>
                      <w:ind w:left="142"/>
                      <w:rPr>
                        <w:rFonts w:eastAsia="Arial Unicode MS" w:cs="Arial"/>
                        <w:spacing w:val="3"/>
                        <w:sz w:val="9"/>
                      </w:rPr>
                    </w:pPr>
                    <w:r>
                      <w:rPr>
                        <w:rFonts w:eastAsia="Arial Unicode MS" w:cs="Arial"/>
                        <w:spacing w:val="3"/>
                        <w:sz w:val="9"/>
                      </w:rPr>
                      <w:t xml:space="preserve"> </w:t>
                    </w:r>
                    <w:r w:rsidR="00BF6921">
                      <w:rPr>
                        <w:rFonts w:eastAsia="Arial Unicode MS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BF6921" w:rsidRPr="004B5AFE" w:rsidRDefault="00BF6921" w:rsidP="004B5AFE">
                    <w:pPr>
                      <w:ind w:left="142"/>
                      <w:rPr>
                        <w:rFonts w:ascii="Times New Roman" w:hAnsi="Times New Roman"/>
                        <w:sz w:val="4"/>
                        <w:szCs w:val="4"/>
                      </w:rPr>
                    </w:pPr>
                  </w:p>
                  <w:p w:rsidR="00BF6921" w:rsidRDefault="005361E5" w:rsidP="004B5AFE">
                    <w:pPr>
                      <w:ind w:left="142"/>
                      <w:rPr>
                        <w:rFonts w:cs="Arial"/>
                        <w:sz w:val="12"/>
                      </w:rPr>
                    </w:pPr>
                    <w:r>
                      <w:rPr>
                        <w:rFonts w:cs="Arial"/>
                        <w:sz w:val="12"/>
                      </w:rPr>
                      <w:t xml:space="preserve"> </w:t>
                    </w:r>
                    <w:r w:rsidR="004B5AFE">
                      <w:rPr>
                        <w:rFonts w:cs="Arial"/>
                        <w:sz w:val="12"/>
                      </w:rPr>
                      <w:t>C/ Góngora s/n</w:t>
                    </w:r>
                  </w:p>
                  <w:p w:rsidR="00BF6921" w:rsidRDefault="005361E5" w:rsidP="004B5AFE">
                    <w:pPr>
                      <w:ind w:left="142"/>
                      <w:rPr>
                        <w:rFonts w:cs="Arial"/>
                        <w:sz w:val="12"/>
                      </w:rPr>
                    </w:pPr>
                    <w:r>
                      <w:rPr>
                        <w:rFonts w:cs="Arial"/>
                        <w:sz w:val="12"/>
                      </w:rPr>
                      <w:t xml:space="preserve"> </w:t>
                    </w:r>
                    <w:r w:rsidR="00BF6921">
                      <w:rPr>
                        <w:rFonts w:cs="Arial"/>
                        <w:sz w:val="12"/>
                      </w:rPr>
                      <w:t>38005 - Santa Cruz de Teneri</w:t>
                    </w:r>
                    <w:r w:rsidR="004B5AFE">
                      <w:rPr>
                        <w:rFonts w:cs="Arial"/>
                        <w:sz w:val="12"/>
                      </w:rPr>
                      <w:t>fe</w:t>
                    </w:r>
                  </w:p>
                  <w:p w:rsidR="00BF6921" w:rsidRDefault="005361E5" w:rsidP="004B5AFE">
                    <w:pPr>
                      <w:ind w:left="142"/>
                      <w:rPr>
                        <w:rFonts w:cs="Arial"/>
                        <w:sz w:val="12"/>
                        <w:lang w:val="es-ES"/>
                      </w:rPr>
                    </w:pPr>
                    <w:r>
                      <w:rPr>
                        <w:rFonts w:cs="Arial"/>
                        <w:sz w:val="12"/>
                      </w:rPr>
                      <w:t xml:space="preserve"> </w:t>
                    </w:r>
                    <w:r w:rsidR="00BF6921">
                      <w:rPr>
                        <w:rFonts w:cs="Arial"/>
                        <w:sz w:val="12"/>
                        <w:lang w:val="es-ES"/>
                      </w:rPr>
                      <w:t>Tfno.: 922 249 199     Fax: 922 244 658</w:t>
                    </w:r>
                  </w:p>
                  <w:p w:rsidR="00BF6921" w:rsidRDefault="005361E5" w:rsidP="004B5AFE">
                    <w:pPr>
                      <w:ind w:left="142"/>
                    </w:pPr>
                    <w:r>
                      <w:rPr>
                        <w:rFonts w:cs="Arial"/>
                        <w:sz w:val="12"/>
                        <w:lang w:val="es-ES"/>
                      </w:rPr>
                      <w:t xml:space="preserve"> </w:t>
                    </w:r>
                    <w:proofErr w:type="gramStart"/>
                    <w:r w:rsidR="00BF6921">
                      <w:rPr>
                        <w:rFonts w:cs="Arial"/>
                        <w:sz w:val="12"/>
                        <w:lang w:val="es-ES"/>
                      </w:rPr>
                      <w:t>sinpromi</w:t>
                    </w:r>
                    <w:proofErr w:type="gramEnd"/>
                    <w:r w:rsidR="00BF6921">
                      <w:rPr>
                        <w:rFonts w:cs="Arial"/>
                        <w:sz w:val="12"/>
                      </w:rPr>
                      <w:sym w:font="Kino MT" w:char="0040"/>
                    </w:r>
                    <w:r w:rsidR="00BF6921">
                      <w:rPr>
                        <w:rFonts w:cs="Arial"/>
                        <w:sz w:val="12"/>
                        <w:lang w:val="es-ES"/>
                      </w:rPr>
                      <w:t>tenerife.es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574D">
      <w:rPr>
        <w:noProof/>
        <w:sz w:val="20"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-226060</wp:posOffset>
          </wp:positionV>
          <wp:extent cx="841375" cy="1028700"/>
          <wp:effectExtent l="19050" t="0" r="0" b="0"/>
          <wp:wrapTopAndBottom/>
          <wp:docPr id="4" name="Imagen 4" descr="Logo del Cabildo de Tener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del Cabildo de Tenerif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921" w:rsidRDefault="00BF6921">
    <w:pPr>
      <w:tabs>
        <w:tab w:val="left" w:pos="2552"/>
      </w:tabs>
      <w:spacing w:after="480"/>
      <w:rPr>
        <w:rFonts w:cs="Arial"/>
        <w:color w:val="000000"/>
      </w:rPr>
    </w:pPr>
  </w:p>
  <w:p w:rsidR="00BF6921" w:rsidRDefault="00BF6921">
    <w:pPr>
      <w:tabs>
        <w:tab w:val="left" w:pos="2552"/>
      </w:tabs>
      <w:spacing w:after="480"/>
      <w:rPr>
        <w:rFonts w:cs="Arial"/>
        <w:color w:val="000000"/>
      </w:rPr>
    </w:pPr>
  </w:p>
  <w:p w:rsidR="00BF6921" w:rsidRDefault="00BF6921">
    <w:pPr>
      <w:tabs>
        <w:tab w:val="left" w:pos="2552"/>
      </w:tabs>
      <w:spacing w:after="480"/>
      <w:rPr>
        <w:rFonts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DB4"/>
    <w:multiLevelType w:val="hybridMultilevel"/>
    <w:tmpl w:val="1400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1B2"/>
    <w:multiLevelType w:val="hybridMultilevel"/>
    <w:tmpl w:val="F5C2A56C"/>
    <w:lvl w:ilvl="0" w:tplc="F03E1326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5179"/>
    <w:multiLevelType w:val="hybridMultilevel"/>
    <w:tmpl w:val="B59C9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73F7"/>
    <w:multiLevelType w:val="hybridMultilevel"/>
    <w:tmpl w:val="2B0CE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D7AA1"/>
    <w:multiLevelType w:val="hybridMultilevel"/>
    <w:tmpl w:val="AD541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C1122"/>
    <w:multiLevelType w:val="hybridMultilevel"/>
    <w:tmpl w:val="50E6E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262E5"/>
    <w:multiLevelType w:val="hybridMultilevel"/>
    <w:tmpl w:val="5000A8A4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524C58"/>
    <w:multiLevelType w:val="hybridMultilevel"/>
    <w:tmpl w:val="13506B30"/>
    <w:lvl w:ilvl="0" w:tplc="BDF4D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715CD"/>
    <w:multiLevelType w:val="hybridMultilevel"/>
    <w:tmpl w:val="5B22B94E"/>
    <w:lvl w:ilvl="0" w:tplc="BDF4D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102F5"/>
    <w:multiLevelType w:val="hybridMultilevel"/>
    <w:tmpl w:val="FEBAE64E"/>
    <w:lvl w:ilvl="0" w:tplc="03925D2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EF2F67"/>
    <w:multiLevelType w:val="hybridMultilevel"/>
    <w:tmpl w:val="7826C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A5573"/>
    <w:multiLevelType w:val="hybridMultilevel"/>
    <w:tmpl w:val="E416C4A8"/>
    <w:lvl w:ilvl="0" w:tplc="583A2B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74601"/>
    <w:multiLevelType w:val="hybridMultilevel"/>
    <w:tmpl w:val="4D926A90"/>
    <w:lvl w:ilvl="0" w:tplc="0C0A000F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intFractionalCharacterWidth/>
  <w:hideSpellingErrors/>
  <w:hideGrammaticalErrors/>
  <w:proofState w:spelling="clean" w:grammar="clean"/>
  <w:attachedTemplate r:id="rId1"/>
  <w:defaultTabStop w:val="708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1E"/>
    <w:rsid w:val="0001701E"/>
    <w:rsid w:val="00027329"/>
    <w:rsid w:val="000740FC"/>
    <w:rsid w:val="00074516"/>
    <w:rsid w:val="00091E11"/>
    <w:rsid w:val="00111F49"/>
    <w:rsid w:val="001268D1"/>
    <w:rsid w:val="0015483C"/>
    <w:rsid w:val="00177E97"/>
    <w:rsid w:val="001967C7"/>
    <w:rsid w:val="001A2942"/>
    <w:rsid w:val="001F5591"/>
    <w:rsid w:val="00230E17"/>
    <w:rsid w:val="0025303D"/>
    <w:rsid w:val="00257AF7"/>
    <w:rsid w:val="00304A78"/>
    <w:rsid w:val="00315556"/>
    <w:rsid w:val="00332EA8"/>
    <w:rsid w:val="0035533D"/>
    <w:rsid w:val="00377374"/>
    <w:rsid w:val="00397E91"/>
    <w:rsid w:val="003E4D18"/>
    <w:rsid w:val="003E56F2"/>
    <w:rsid w:val="004064C9"/>
    <w:rsid w:val="004067C2"/>
    <w:rsid w:val="00417002"/>
    <w:rsid w:val="0042574D"/>
    <w:rsid w:val="004411F1"/>
    <w:rsid w:val="004B5AFE"/>
    <w:rsid w:val="00517DDA"/>
    <w:rsid w:val="005305FA"/>
    <w:rsid w:val="00535435"/>
    <w:rsid w:val="005361E5"/>
    <w:rsid w:val="005A5AFC"/>
    <w:rsid w:val="00614239"/>
    <w:rsid w:val="00620C57"/>
    <w:rsid w:val="00620C7F"/>
    <w:rsid w:val="00631534"/>
    <w:rsid w:val="0065644F"/>
    <w:rsid w:val="00670AF7"/>
    <w:rsid w:val="00697AFA"/>
    <w:rsid w:val="006B128E"/>
    <w:rsid w:val="00720816"/>
    <w:rsid w:val="00721C14"/>
    <w:rsid w:val="007A0E5B"/>
    <w:rsid w:val="007C50AB"/>
    <w:rsid w:val="00833DC4"/>
    <w:rsid w:val="008430BF"/>
    <w:rsid w:val="008521DE"/>
    <w:rsid w:val="0085589E"/>
    <w:rsid w:val="008D037D"/>
    <w:rsid w:val="0092230C"/>
    <w:rsid w:val="009539D9"/>
    <w:rsid w:val="00970EEA"/>
    <w:rsid w:val="009A37F2"/>
    <w:rsid w:val="009B340B"/>
    <w:rsid w:val="009C512B"/>
    <w:rsid w:val="009D0419"/>
    <w:rsid w:val="009E7E5F"/>
    <w:rsid w:val="009F4379"/>
    <w:rsid w:val="00A05A03"/>
    <w:rsid w:val="00A83F6F"/>
    <w:rsid w:val="00AA1774"/>
    <w:rsid w:val="00AC5FA9"/>
    <w:rsid w:val="00B034AB"/>
    <w:rsid w:val="00B06061"/>
    <w:rsid w:val="00B43345"/>
    <w:rsid w:val="00B5166D"/>
    <w:rsid w:val="00BA184B"/>
    <w:rsid w:val="00BA4C68"/>
    <w:rsid w:val="00BF6921"/>
    <w:rsid w:val="00C05EC3"/>
    <w:rsid w:val="00C1576A"/>
    <w:rsid w:val="00C57645"/>
    <w:rsid w:val="00C708F6"/>
    <w:rsid w:val="00C86C47"/>
    <w:rsid w:val="00C9141E"/>
    <w:rsid w:val="00CA79D5"/>
    <w:rsid w:val="00CC4EE3"/>
    <w:rsid w:val="00CD2849"/>
    <w:rsid w:val="00CD4F7D"/>
    <w:rsid w:val="00CF4DEC"/>
    <w:rsid w:val="00D55C7D"/>
    <w:rsid w:val="00D57497"/>
    <w:rsid w:val="00DB5E4A"/>
    <w:rsid w:val="00DC775D"/>
    <w:rsid w:val="00DE15F2"/>
    <w:rsid w:val="00E00710"/>
    <w:rsid w:val="00E31B8C"/>
    <w:rsid w:val="00E40E00"/>
    <w:rsid w:val="00E72E71"/>
    <w:rsid w:val="00E76D1C"/>
    <w:rsid w:val="00F22515"/>
    <w:rsid w:val="00F24C94"/>
    <w:rsid w:val="00F35585"/>
    <w:rsid w:val="00F45592"/>
    <w:rsid w:val="00F4669C"/>
    <w:rsid w:val="00F65151"/>
    <w:rsid w:val="00FB06DE"/>
    <w:rsid w:val="00FD3C31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4F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F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97A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564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564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AFA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97AFA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697AFA"/>
    <w:rPr>
      <w:color w:val="0000FF"/>
      <w:u w:val="single"/>
    </w:rPr>
  </w:style>
  <w:style w:type="paragraph" w:customStyle="1" w:styleId="Default">
    <w:name w:val="Default"/>
    <w:rsid w:val="0053543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5435"/>
    <w:pPr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535435"/>
    <w:rPr>
      <w:i/>
      <w:iCs/>
    </w:rPr>
  </w:style>
  <w:style w:type="character" w:customStyle="1" w:styleId="apple-converted-space">
    <w:name w:val="apple-converted-space"/>
    <w:basedOn w:val="Fuentedeprrafopredeter"/>
    <w:rsid w:val="00535435"/>
  </w:style>
  <w:style w:type="paragraph" w:styleId="NormalWeb">
    <w:name w:val="Normal (Web)"/>
    <w:basedOn w:val="Normal"/>
    <w:uiPriority w:val="99"/>
    <w:unhideWhenUsed/>
    <w:rsid w:val="005354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35435"/>
    <w:rPr>
      <w:b/>
      <w:bCs/>
    </w:rPr>
  </w:style>
  <w:style w:type="character" w:customStyle="1" w:styleId="googqs-tidbit">
    <w:name w:val="goog_qs-tidbit"/>
    <w:basedOn w:val="Fuentedeprrafopredeter"/>
    <w:rsid w:val="00535435"/>
  </w:style>
  <w:style w:type="paragraph" w:styleId="Textocomentario">
    <w:name w:val="annotation text"/>
    <w:basedOn w:val="Normal"/>
    <w:link w:val="TextocomentarioCar"/>
    <w:uiPriority w:val="99"/>
    <w:unhideWhenUsed/>
    <w:rsid w:val="00535435"/>
    <w:rPr>
      <w:rFonts w:ascii="Calibri" w:eastAsia="Calibri" w:hAnsi="Calibr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5435"/>
    <w:rPr>
      <w:rFonts w:ascii="Calibri" w:eastAsia="Calibri" w:hAnsi="Calibri"/>
      <w:lang w:eastAsia="en-US"/>
    </w:rPr>
  </w:style>
  <w:style w:type="paragraph" w:customStyle="1" w:styleId="Pa16">
    <w:name w:val="Pa16"/>
    <w:basedOn w:val="Normal"/>
    <w:next w:val="Normal"/>
    <w:uiPriority w:val="99"/>
    <w:rsid w:val="00535435"/>
    <w:pPr>
      <w:autoSpaceDE w:val="0"/>
      <w:autoSpaceDN w:val="0"/>
      <w:adjustRightInd w:val="0"/>
      <w:spacing w:line="221" w:lineRule="atLeast"/>
    </w:pPr>
    <w:rPr>
      <w:rFonts w:ascii="Times" w:eastAsia="Calibri" w:hAnsi="Times" w:cs="Times"/>
      <w:sz w:val="24"/>
      <w:szCs w:val="24"/>
      <w:lang w:val="es-ES" w:eastAsia="en-US"/>
    </w:rPr>
  </w:style>
  <w:style w:type="paragraph" w:styleId="Sangradetextonormal">
    <w:name w:val="Body Text Indent"/>
    <w:basedOn w:val="Normal"/>
    <w:link w:val="SangradetextonormalCar"/>
    <w:rsid w:val="00FF6011"/>
    <w:pPr>
      <w:spacing w:after="120"/>
      <w:ind w:left="283"/>
    </w:pPr>
    <w:rPr>
      <w:rFonts w:ascii="Times New Roman" w:hAnsi="Times New Roman"/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6011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F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5591"/>
    <w:rPr>
      <w:rFonts w:ascii="Arial" w:hAnsi="Arial"/>
      <w:sz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83F6F"/>
    <w:pPr>
      <w:spacing w:after="120" w:line="480" w:lineRule="auto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83F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0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4F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F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97A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6564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564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7A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AFA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97AFA"/>
    <w:rPr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semiHidden/>
    <w:unhideWhenUsed/>
    <w:rsid w:val="00697AFA"/>
    <w:rPr>
      <w:color w:val="0000FF"/>
      <w:u w:val="single"/>
    </w:rPr>
  </w:style>
  <w:style w:type="paragraph" w:customStyle="1" w:styleId="Default">
    <w:name w:val="Default"/>
    <w:rsid w:val="00535435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35435"/>
    <w:pPr>
      <w:ind w:left="720"/>
      <w:contextualSpacing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styleId="nfasis">
    <w:name w:val="Emphasis"/>
    <w:basedOn w:val="Fuentedeprrafopredeter"/>
    <w:uiPriority w:val="20"/>
    <w:qFormat/>
    <w:rsid w:val="00535435"/>
    <w:rPr>
      <w:i/>
      <w:iCs/>
    </w:rPr>
  </w:style>
  <w:style w:type="character" w:customStyle="1" w:styleId="apple-converted-space">
    <w:name w:val="apple-converted-space"/>
    <w:basedOn w:val="Fuentedeprrafopredeter"/>
    <w:rsid w:val="00535435"/>
  </w:style>
  <w:style w:type="paragraph" w:styleId="NormalWeb">
    <w:name w:val="Normal (Web)"/>
    <w:basedOn w:val="Normal"/>
    <w:uiPriority w:val="99"/>
    <w:unhideWhenUsed/>
    <w:rsid w:val="0053543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35435"/>
    <w:rPr>
      <w:b/>
      <w:bCs/>
    </w:rPr>
  </w:style>
  <w:style w:type="character" w:customStyle="1" w:styleId="googqs-tidbit">
    <w:name w:val="goog_qs-tidbit"/>
    <w:basedOn w:val="Fuentedeprrafopredeter"/>
    <w:rsid w:val="00535435"/>
  </w:style>
  <w:style w:type="paragraph" w:styleId="Textocomentario">
    <w:name w:val="annotation text"/>
    <w:basedOn w:val="Normal"/>
    <w:link w:val="TextocomentarioCar"/>
    <w:uiPriority w:val="99"/>
    <w:unhideWhenUsed/>
    <w:rsid w:val="00535435"/>
    <w:rPr>
      <w:rFonts w:ascii="Calibri" w:eastAsia="Calibri" w:hAnsi="Calibr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5435"/>
    <w:rPr>
      <w:rFonts w:ascii="Calibri" w:eastAsia="Calibri" w:hAnsi="Calibri"/>
      <w:lang w:eastAsia="en-US"/>
    </w:rPr>
  </w:style>
  <w:style w:type="paragraph" w:customStyle="1" w:styleId="Pa16">
    <w:name w:val="Pa16"/>
    <w:basedOn w:val="Normal"/>
    <w:next w:val="Normal"/>
    <w:uiPriority w:val="99"/>
    <w:rsid w:val="00535435"/>
    <w:pPr>
      <w:autoSpaceDE w:val="0"/>
      <w:autoSpaceDN w:val="0"/>
      <w:adjustRightInd w:val="0"/>
      <w:spacing w:line="221" w:lineRule="atLeast"/>
    </w:pPr>
    <w:rPr>
      <w:rFonts w:ascii="Times" w:eastAsia="Calibri" w:hAnsi="Times" w:cs="Times"/>
      <w:sz w:val="24"/>
      <w:szCs w:val="24"/>
      <w:lang w:val="es-ES" w:eastAsia="en-US"/>
    </w:rPr>
  </w:style>
  <w:style w:type="paragraph" w:styleId="Sangradetextonormal">
    <w:name w:val="Body Text Indent"/>
    <w:basedOn w:val="Normal"/>
    <w:link w:val="SangradetextonormalCar"/>
    <w:rsid w:val="00FF6011"/>
    <w:pPr>
      <w:spacing w:after="120"/>
      <w:ind w:left="283"/>
    </w:pPr>
    <w:rPr>
      <w:rFonts w:ascii="Times New Roman" w:hAnsi="Times New Roman"/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6011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F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5591"/>
    <w:rPr>
      <w:rFonts w:ascii="Arial" w:hAnsi="Arial"/>
      <w:sz w:val="22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83F6F"/>
    <w:pPr>
      <w:spacing w:after="120" w:line="480" w:lineRule="auto"/>
    </w:pPr>
    <w:rPr>
      <w:rFonts w:asciiTheme="minorHAnsi" w:eastAsiaTheme="minorHAnsi" w:hAnsiTheme="minorHAnsi" w:cstheme="minorBidi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83F6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06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an%20Carlos\Configuraci&#243;n%20local\Archivos%20temporales%20de%20Internet\Content.Outlook\O2I0JIXG\Oficio%20con%20logos%20COLO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con logos COLOR (3)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SINPROMI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keywords>27/03/2013</cp:keywords>
  <cp:lastModifiedBy>Juan Carlos Chaves Benito</cp:lastModifiedBy>
  <cp:revision>2</cp:revision>
  <cp:lastPrinted>2007-02-23T12:00:00Z</cp:lastPrinted>
  <dcterms:created xsi:type="dcterms:W3CDTF">2018-03-02T09:13:00Z</dcterms:created>
  <dcterms:modified xsi:type="dcterms:W3CDTF">2018-03-02T09:13:00Z</dcterms:modified>
</cp:coreProperties>
</file>