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3FAE" w:rsidRDefault="00833FAE" w:rsidP="00833FAE">
      <w:pPr>
        <w:rPr>
          <w:rFonts w:ascii="Arial" w:hAnsi="Arial" w:cs="Arial"/>
          <w:sz w:val="36"/>
          <w:szCs w:val="36"/>
        </w:rPr>
      </w:pPr>
      <w:r w:rsidRPr="00833FAE">
        <w:rPr>
          <w:rFonts w:ascii="Arial" w:hAnsi="Arial" w:cs="Arial"/>
          <w:sz w:val="36"/>
          <w:szCs w:val="36"/>
        </w:rPr>
        <w:t xml:space="preserve">Formulario de reclamación </w:t>
      </w:r>
    </w:p>
    <w:p w:rsidR="000E7561" w:rsidRDefault="000E7561" w:rsidP="00833FAE">
      <w:pPr>
        <w:rPr>
          <w:rFonts w:ascii="Arial" w:hAnsi="Arial" w:cs="Arial"/>
          <w:sz w:val="36"/>
          <w:szCs w:val="36"/>
        </w:rPr>
      </w:pPr>
    </w:p>
    <w:p w:rsidR="000E7561" w:rsidRPr="000E7561" w:rsidRDefault="000E7561" w:rsidP="000E7561">
      <w:pPr>
        <w:shd w:val="clear" w:color="auto" w:fill="FFFFFF"/>
        <w:spacing w:before="100" w:beforeAutospacing="1" w:line="360" w:lineRule="atLeast"/>
        <w:ind w:left="206"/>
        <w:jc w:val="both"/>
        <w:textAlignment w:val="baseline"/>
        <w:rPr>
          <w:rFonts w:ascii="Arial" w:hAnsi="Arial" w:cs="Arial"/>
          <w:iCs/>
          <w:sz w:val="28"/>
          <w:szCs w:val="28"/>
        </w:rPr>
      </w:pPr>
      <w:r w:rsidRPr="000E7561">
        <w:rPr>
          <w:rFonts w:ascii="Arial" w:hAnsi="Arial" w:cs="Arial"/>
          <w:iCs/>
          <w:sz w:val="28"/>
          <w:szCs w:val="28"/>
          <w:highlight w:val="yellow"/>
        </w:rPr>
        <w:t>**En caso de que solicitada información a SINPROMI, esta Sociedad Insular no atienda su solicitud o usted considere que la información suministrada no es suficiente, podrá reclamar ante el Comisionado de Transparencia y Acceso a la Información Pública de Canarias, a través de su página web</w:t>
      </w:r>
      <w:r w:rsidRPr="000E7561">
        <w:rPr>
          <w:rFonts w:ascii="Arial" w:hAnsi="Arial" w:cs="Arial"/>
          <w:b/>
          <w:bCs/>
          <w:iCs/>
          <w:sz w:val="28"/>
          <w:szCs w:val="28"/>
          <w:highlight w:val="yellow"/>
        </w:rPr>
        <w:t xml:space="preserve"> </w:t>
      </w:r>
      <w:hyperlink r:id="rId7" w:history="1">
        <w:r w:rsidRPr="000E7561">
          <w:rPr>
            <w:rStyle w:val="Hipervnculo"/>
            <w:rFonts w:ascii="Arial" w:hAnsi="Arial" w:cs="Arial"/>
            <w:iCs/>
            <w:sz w:val="28"/>
            <w:szCs w:val="28"/>
            <w:highlight w:val="yellow"/>
          </w:rPr>
          <w:t>http://transparenciacanarias.org/como-reclamar/</w:t>
        </w:r>
      </w:hyperlink>
      <w:r w:rsidRPr="000E7561">
        <w:rPr>
          <w:rFonts w:ascii="Arial" w:hAnsi="Arial" w:cs="Arial"/>
          <w:iCs/>
          <w:sz w:val="28"/>
          <w:szCs w:val="28"/>
          <w:highlight w:val="yellow"/>
        </w:rPr>
        <w:t xml:space="preserve"> mediante el formulario que encontrará en la misma.</w:t>
      </w:r>
    </w:p>
    <w:p w:rsidR="000E7561" w:rsidRPr="00833FAE" w:rsidRDefault="000E7561" w:rsidP="00833FAE">
      <w:pPr>
        <w:rPr>
          <w:rFonts w:ascii="Arial" w:hAnsi="Arial" w:cs="Arial"/>
          <w:sz w:val="36"/>
          <w:szCs w:val="36"/>
        </w:rPr>
      </w:pPr>
    </w:p>
    <w:p w:rsidR="000E7561" w:rsidRPr="000E7561" w:rsidRDefault="000E7561" w:rsidP="000E7561">
      <w:pPr>
        <w:rPr>
          <w:rFonts w:ascii="Arial" w:hAnsi="Arial" w:cs="Arial"/>
          <w:sz w:val="36"/>
          <w:szCs w:val="36"/>
        </w:rPr>
      </w:pPr>
      <w:bookmarkStart w:id="0" w:name="_GoBack"/>
      <w:bookmarkEnd w:id="0"/>
      <w:r>
        <w:rPr>
          <w:rFonts w:ascii="Arial" w:hAnsi="Arial" w:cs="Arial"/>
          <w:sz w:val="36"/>
          <w:szCs w:val="36"/>
        </w:rPr>
        <w:t>F</w:t>
      </w:r>
      <w:r w:rsidRPr="000E7561">
        <w:rPr>
          <w:rFonts w:ascii="Arial" w:hAnsi="Arial" w:cs="Arial"/>
          <w:sz w:val="36"/>
          <w:szCs w:val="36"/>
        </w:rPr>
        <w:t>ormulario del portal del Comisionado de Transparencia y Acceso a la Información Pública de Canarias</w:t>
      </w:r>
      <w:r>
        <w:rPr>
          <w:rFonts w:ascii="Arial" w:hAnsi="Arial" w:cs="Arial"/>
          <w:sz w:val="36"/>
          <w:szCs w:val="36"/>
        </w:rPr>
        <w:t>:</w:t>
      </w:r>
    </w:p>
    <w:p w:rsidR="000E7561" w:rsidRPr="000E7561" w:rsidRDefault="000E7561" w:rsidP="000E7561">
      <w:pPr>
        <w:rPr>
          <w:rFonts w:ascii="Arial" w:hAnsi="Arial" w:cs="Arial"/>
          <w:sz w:val="36"/>
          <w:szCs w:val="36"/>
        </w:rPr>
      </w:pPr>
    </w:p>
    <w:p w:rsidR="00833FAE" w:rsidRPr="000E7561" w:rsidRDefault="000E7561" w:rsidP="000E7561">
      <w:pPr>
        <w:rPr>
          <w:rFonts w:ascii="Arial" w:hAnsi="Arial" w:cs="Arial"/>
          <w:sz w:val="28"/>
          <w:szCs w:val="28"/>
        </w:rPr>
      </w:pPr>
      <w:hyperlink r:id="rId8" w:history="1">
        <w:r w:rsidRPr="000E7561">
          <w:rPr>
            <w:rStyle w:val="Hipervnculo"/>
            <w:rFonts w:ascii="Arial" w:hAnsi="Arial" w:cs="Arial"/>
            <w:sz w:val="28"/>
            <w:szCs w:val="28"/>
          </w:rPr>
          <w:t>https://transparenciacanarias.org/wp-content/uploads/2017/11/FORMULARIO-DE-RECLAMACIONES-ART%C3%8DCULOS-51-A-57-DE-LA-LEY-12_2.pdf</w:t>
        </w:r>
      </w:hyperlink>
      <w:r w:rsidRPr="000E7561">
        <w:rPr>
          <w:rFonts w:ascii="Arial" w:hAnsi="Arial" w:cs="Arial"/>
          <w:sz w:val="28"/>
          <w:szCs w:val="28"/>
        </w:rPr>
        <w:t xml:space="preserve"> </w:t>
      </w:r>
    </w:p>
    <w:sectPr w:rsidR="00833FAE" w:rsidRPr="000E7561" w:rsidSect="00515862">
      <w:headerReference w:type="default" r:id="rId9"/>
      <w:footerReference w:type="default" r:id="rId10"/>
      <w:pgSz w:w="11906" w:h="16838" w:code="9"/>
      <w:pgMar w:top="1361" w:right="1418" w:bottom="1418" w:left="1418" w:header="720" w:footer="102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0E47" w:rsidRDefault="00D80E47">
      <w:r>
        <w:separator/>
      </w:r>
    </w:p>
  </w:endnote>
  <w:endnote w:type="continuationSeparator" w:id="0">
    <w:p w:rsidR="00D80E47" w:rsidRDefault="00D80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1E37" w:rsidRDefault="00285DBF">
    <w:pPr>
      <w:pStyle w:val="Piedepgina"/>
      <w:tabs>
        <w:tab w:val="clear" w:pos="8504"/>
        <w:tab w:val="right" w:pos="9072"/>
      </w:tabs>
      <w:ind w:right="-568"/>
      <w:jc w:val="center"/>
      <w:rPr>
        <w:rFonts w:ascii="Arial" w:hAnsi="Arial" w:cs="Arial"/>
        <w:sz w:val="12"/>
        <w:lang w:val="es-ES_tradnl"/>
      </w:rPr>
    </w:pPr>
    <w:r>
      <w:rPr>
        <w:rFonts w:ascii="Arial" w:hAnsi="Arial" w:cs="Arial"/>
        <w:noProof/>
        <w:sz w:val="12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-74295</wp:posOffset>
              </wp:positionH>
              <wp:positionV relativeFrom="paragraph">
                <wp:posOffset>-41275</wp:posOffset>
              </wp:positionV>
              <wp:extent cx="5852160" cy="0"/>
              <wp:effectExtent l="11430" t="6350" r="13335" b="12700"/>
              <wp:wrapTopAndBottom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5216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EC39C7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85pt,-3.25pt" to="454.95pt,-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Jh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" o:allowincell="f">
              <w10:wrap type="topAndBottom"/>
            </v:line>
          </w:pict>
        </mc:Fallback>
      </mc:AlternateContent>
    </w:r>
    <w:r w:rsidR="00324927">
      <w:rPr>
        <w:rFonts w:ascii="Arial" w:hAnsi="Arial" w:cs="Arial"/>
        <w:sz w:val="12"/>
        <w:lang w:val="es-ES_tradnl"/>
      </w:rPr>
      <w:t>SINPROMI, S.L.  Sociedad Insular para la Promoción de las Personas con Discapacidad</w:t>
    </w:r>
  </w:p>
  <w:p w:rsidR="00E21E37" w:rsidRDefault="00324927">
    <w:pPr>
      <w:pStyle w:val="Piedepgina"/>
      <w:tabs>
        <w:tab w:val="clear" w:pos="8504"/>
        <w:tab w:val="right" w:pos="9072"/>
      </w:tabs>
      <w:ind w:right="-568"/>
      <w:jc w:val="center"/>
      <w:rPr>
        <w:sz w:val="14"/>
        <w:lang w:val="es-ES_tradnl"/>
      </w:rPr>
    </w:pPr>
    <w:r>
      <w:rPr>
        <w:rFonts w:ascii="Arial" w:hAnsi="Arial" w:cs="Arial"/>
        <w:sz w:val="12"/>
        <w:lang w:val="es-ES_tradnl"/>
      </w:rPr>
      <w:t>Inscrito en el Registro Mercantil de Santa Cruz de Tenerife. Hoja: TF-4592. Tomo: 890. Folio: 215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0E47" w:rsidRDefault="00D80E47">
      <w:r>
        <w:separator/>
      </w:r>
    </w:p>
  </w:footnote>
  <w:footnote w:type="continuationSeparator" w:id="0">
    <w:p w:rsidR="00D80E47" w:rsidRDefault="00D80E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1E37" w:rsidRDefault="004E602F">
    <w:pPr>
      <w:rPr>
        <w:sz w:val="14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-600075</wp:posOffset>
          </wp:positionH>
          <wp:positionV relativeFrom="paragraph">
            <wp:posOffset>-311785</wp:posOffset>
          </wp:positionV>
          <wp:extent cx="841375" cy="1028700"/>
          <wp:effectExtent l="19050" t="0" r="0" b="0"/>
          <wp:wrapTopAndBottom/>
          <wp:docPr id="2" name="Imagen 2" descr="CABIL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BIL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1375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85DBF"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4229100</wp:posOffset>
              </wp:positionH>
              <wp:positionV relativeFrom="paragraph">
                <wp:posOffset>-111760</wp:posOffset>
              </wp:positionV>
              <wp:extent cx="1659255" cy="1374140"/>
              <wp:effectExtent l="0" t="2540" r="0" b="4445"/>
              <wp:wrapSquare wrapText="bothSides"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9255" cy="1374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1E37" w:rsidRDefault="004E602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371600" cy="448310"/>
                                <wp:effectExtent l="19050" t="0" r="0" b="0"/>
                                <wp:docPr id="1" name="Imagen 1" descr="..\Logos\LogosParaLaWeb\marcas-2peq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..\Logos\LogosParaLaWeb\marcas-2peq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71600" cy="4483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E21E37" w:rsidRDefault="00324927">
                          <w:pPr>
                            <w:spacing w:before="40"/>
                            <w:rPr>
                              <w:rFonts w:ascii="Arial" w:eastAsia="Arial Unicode MS" w:hAnsi="Arial" w:cs="Arial"/>
                              <w:spacing w:val="3"/>
                              <w:sz w:val="9"/>
                            </w:rPr>
                          </w:pPr>
                          <w:r>
                            <w:rPr>
                              <w:rFonts w:ascii="Arial" w:eastAsia="Arial Unicode MS" w:hAnsi="Arial" w:cs="Arial"/>
                              <w:spacing w:val="3"/>
                              <w:sz w:val="9"/>
                            </w:rPr>
                            <w:t>SOCIEDAD INSULAR PARA LA PROMOCIÓN</w:t>
                          </w:r>
                        </w:p>
                        <w:p w:rsidR="00E21E37" w:rsidRDefault="00324927">
                          <w:pPr>
                            <w:rPr>
                              <w:rFonts w:ascii="Arial" w:eastAsia="Arial Unicode MS" w:hAnsi="Arial" w:cs="Arial"/>
                              <w:spacing w:val="3"/>
                              <w:sz w:val="9"/>
                            </w:rPr>
                          </w:pPr>
                          <w:r>
                            <w:rPr>
                              <w:rFonts w:ascii="Arial" w:eastAsia="Arial Unicode MS" w:hAnsi="Arial" w:cs="Arial"/>
                              <w:spacing w:val="3"/>
                              <w:sz w:val="9"/>
                            </w:rPr>
                            <w:t>DE LAS PERSONAS CON DISCAPACIDAD, S.L.</w:t>
                          </w:r>
                        </w:p>
                        <w:p w:rsidR="00E21E37" w:rsidRDefault="00E21E37">
                          <w:pPr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33pt;margin-top:-8.8pt;width:130.65pt;height:108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" filled="f" stroked="f">
              <v:textbox>
                <w:txbxContent>
                  <w:p w:rsidR="00E21E37" w:rsidRDefault="004E602F">
                    <w:r>
                      <w:rPr>
                        <w:noProof/>
                      </w:rPr>
                      <w:drawing>
                        <wp:inline distT="0" distB="0" distL="0" distR="0">
                          <wp:extent cx="1371600" cy="448310"/>
                          <wp:effectExtent l="19050" t="0" r="0" b="0"/>
                          <wp:docPr id="1" name="Imagen 1" descr="..\Logos\LogosParaLaWeb\marcas-2peq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..\Logos\LogosParaLaWeb\marcas-2peq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71600" cy="4483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E21E37" w:rsidRDefault="00324927">
                    <w:pPr>
                      <w:spacing w:before="40"/>
                      <w:rPr>
                        <w:rFonts w:ascii="Arial" w:eastAsia="Arial Unicode MS" w:hAnsi="Arial" w:cs="Arial"/>
                        <w:spacing w:val="3"/>
                        <w:sz w:val="9"/>
                      </w:rPr>
                    </w:pPr>
                    <w:r>
                      <w:rPr>
                        <w:rFonts w:ascii="Arial" w:eastAsia="Arial Unicode MS" w:hAnsi="Arial" w:cs="Arial"/>
                        <w:spacing w:val="3"/>
                        <w:sz w:val="9"/>
                      </w:rPr>
                      <w:t>SOCIEDAD INSULAR PARA LA PROMOCIÓN</w:t>
                    </w:r>
                  </w:p>
                  <w:p w:rsidR="00E21E37" w:rsidRDefault="00324927">
                    <w:pPr>
                      <w:rPr>
                        <w:rFonts w:ascii="Arial" w:eastAsia="Arial Unicode MS" w:hAnsi="Arial" w:cs="Arial"/>
                        <w:spacing w:val="3"/>
                        <w:sz w:val="9"/>
                      </w:rPr>
                    </w:pPr>
                    <w:r>
                      <w:rPr>
                        <w:rFonts w:ascii="Arial" w:eastAsia="Arial Unicode MS" w:hAnsi="Arial" w:cs="Arial"/>
                        <w:spacing w:val="3"/>
                        <w:sz w:val="9"/>
                      </w:rPr>
                      <w:t>DE LAS PERSONAS CON DISCAPACIDAD, S.L.</w:t>
                    </w:r>
                  </w:p>
                  <w:p w:rsidR="00E21E37" w:rsidRDefault="00E21E37">
                    <w:pPr>
                      <w:rPr>
                        <w:sz w:val="16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  <w:p w:rsidR="00E21E37" w:rsidRDefault="00E21E37">
    <w:pPr>
      <w:rPr>
        <w:sz w:val="14"/>
      </w:rPr>
    </w:pPr>
  </w:p>
  <w:p w:rsidR="00E21E37" w:rsidRDefault="00E21E37">
    <w:pPr>
      <w:rPr>
        <w:sz w:val="14"/>
      </w:rPr>
    </w:pPr>
  </w:p>
  <w:p w:rsidR="00E21E37" w:rsidRDefault="00E21E37">
    <w:pPr>
      <w:rPr>
        <w:sz w:val="14"/>
      </w:rPr>
    </w:pPr>
  </w:p>
  <w:p w:rsidR="00E21E37" w:rsidRDefault="00E21E37">
    <w:pPr>
      <w:rPr>
        <w:sz w:val="14"/>
      </w:rPr>
    </w:pPr>
  </w:p>
  <w:p w:rsidR="00E21E37" w:rsidRDefault="00E21E37">
    <w:pPr>
      <w:rPr>
        <w:sz w:val="14"/>
      </w:rPr>
    </w:pPr>
  </w:p>
  <w:p w:rsidR="00E21E37" w:rsidRDefault="00E21E37">
    <w:pPr>
      <w:rPr>
        <w:sz w:val="14"/>
      </w:rPr>
    </w:pPr>
  </w:p>
  <w:p w:rsidR="00E21E37" w:rsidRDefault="00E21E37">
    <w:pPr>
      <w:spacing w:line="60" w:lineRule="exact"/>
      <w:rPr>
        <w:sz w:val="14"/>
      </w:rPr>
    </w:pPr>
  </w:p>
  <w:p w:rsidR="00E21E37" w:rsidRDefault="00E21E37">
    <w:pPr>
      <w:spacing w:line="80" w:lineRule="exact"/>
      <w:rPr>
        <w:sz w:val="14"/>
      </w:rPr>
    </w:pPr>
  </w:p>
  <w:p w:rsidR="00E21E37" w:rsidRDefault="00E21E37">
    <w:pPr>
      <w:spacing w:line="40" w:lineRule="exact"/>
      <w:rPr>
        <w:sz w:val="12"/>
      </w:rPr>
    </w:pPr>
  </w:p>
  <w:p w:rsidR="00E21E37" w:rsidRDefault="00E21E37">
    <w:pPr>
      <w:pStyle w:val="Ttulo1"/>
      <w:spacing w:line="16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FF7A62"/>
    <w:multiLevelType w:val="hybridMultilevel"/>
    <w:tmpl w:val="B52E5C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927"/>
    <w:rsid w:val="00025140"/>
    <w:rsid w:val="00091016"/>
    <w:rsid w:val="000E7561"/>
    <w:rsid w:val="001A1B13"/>
    <w:rsid w:val="00251452"/>
    <w:rsid w:val="00285DBF"/>
    <w:rsid w:val="00324927"/>
    <w:rsid w:val="003A49A9"/>
    <w:rsid w:val="003D77E0"/>
    <w:rsid w:val="00457A49"/>
    <w:rsid w:val="004A1D7E"/>
    <w:rsid w:val="004A7FCE"/>
    <w:rsid w:val="004E602F"/>
    <w:rsid w:val="00515862"/>
    <w:rsid w:val="00564207"/>
    <w:rsid w:val="006C4744"/>
    <w:rsid w:val="007D2664"/>
    <w:rsid w:val="007D7944"/>
    <w:rsid w:val="007F5DC1"/>
    <w:rsid w:val="00833FAE"/>
    <w:rsid w:val="008C67E6"/>
    <w:rsid w:val="00A23DA2"/>
    <w:rsid w:val="00A55A41"/>
    <w:rsid w:val="00B21FD2"/>
    <w:rsid w:val="00C2048D"/>
    <w:rsid w:val="00C62C1C"/>
    <w:rsid w:val="00CF5FF8"/>
    <w:rsid w:val="00D66552"/>
    <w:rsid w:val="00D80E47"/>
    <w:rsid w:val="00DC6C32"/>
    <w:rsid w:val="00E21E37"/>
    <w:rsid w:val="00E27404"/>
    <w:rsid w:val="00E568AC"/>
    <w:rsid w:val="00EC5AEF"/>
    <w:rsid w:val="00EC5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0C305DE"/>
  <w15:docId w15:val="{86244283-28A9-4B1F-BBF8-A40520D0C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i/>
      <w:sz w:val="14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33FA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55A4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5A41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6C4744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C4744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E568AC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9"/>
    <w:semiHidden/>
    <w:rsid w:val="00833FA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Hipervnculovisitado">
    <w:name w:val="FollowedHyperlink"/>
    <w:basedOn w:val="Fuentedeprrafopredeter"/>
    <w:uiPriority w:val="99"/>
    <w:semiHidden/>
    <w:unhideWhenUsed/>
    <w:rsid w:val="000E756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nsparenciacanarias.org/wp-content/uploads/2017/11/FORMULARIO-DE-RECLAMACIONES-ART%C3%8DCULOS-51-A-57-DE-LA-LEY-12_2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ransparenciacanarias.org/como-reclamar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form&#225;tica\AppData\Roaming\Microsoft\Templates\sinpromi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sinpromi.dot</Template>
  <TotalTime>4</TotalTime>
  <Pages>1</Pages>
  <Words>133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C/ San Francisco, nº 102–Edificio “Majona”</vt:lpstr>
    </vt:vector>
  </TitlesOfParts>
  <Company>SINPROMI</Company>
  <LinksUpToDate>false</LinksUpToDate>
  <CharactersWithSpaces>864</CharactersWithSpaces>
  <SharedDoc>false</SharedDoc>
  <HLinks>
    <vt:vector size="12" baseType="variant">
      <vt:variant>
        <vt:i4>917613</vt:i4>
      </vt:variant>
      <vt:variant>
        <vt:i4>1228</vt:i4>
      </vt:variant>
      <vt:variant>
        <vt:i4>1025</vt:i4>
      </vt:variant>
      <vt:variant>
        <vt:i4>1</vt:i4>
      </vt:variant>
      <vt:variant>
        <vt:lpwstr>..\Logos\LogosParaLaWeb\marcas-2peq.jpg</vt:lpwstr>
      </vt:variant>
      <vt:variant>
        <vt:lpwstr/>
      </vt:variant>
      <vt:variant>
        <vt:i4>1310775</vt:i4>
      </vt:variant>
      <vt:variant>
        <vt:i4>-1</vt:i4>
      </vt:variant>
      <vt:variant>
        <vt:i4>2050</vt:i4>
      </vt:variant>
      <vt:variant>
        <vt:i4>1</vt:i4>
      </vt:variant>
      <vt:variant>
        <vt:lpwstr>C:\ordred\now\CABILDO.WMF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C/ San Francisco, nº 102–Edificio “Majona”</dc:title>
  <dc:creator>informática</dc:creator>
  <cp:lastModifiedBy>JoseDavid</cp:lastModifiedBy>
  <cp:revision>3</cp:revision>
  <cp:lastPrinted>2007-02-23T12:07:00Z</cp:lastPrinted>
  <dcterms:created xsi:type="dcterms:W3CDTF">2019-04-12T11:46:00Z</dcterms:created>
  <dcterms:modified xsi:type="dcterms:W3CDTF">2019-04-12T11:50:00Z</dcterms:modified>
</cp:coreProperties>
</file>