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976" w:rsidRPr="006C4744" w:rsidRDefault="00001976" w:rsidP="0000197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36"/>
          <w:szCs w:val="36"/>
        </w:rPr>
        <w:t>Servicios y procedimientos</w:t>
      </w:r>
      <w:r w:rsidRPr="006C474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91016" w:rsidRPr="006C4744" w:rsidRDefault="00091016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C4744" w:rsidRPr="006C4744" w:rsidRDefault="006C4744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091016" w:rsidRDefault="00001976" w:rsidP="0051586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No hay actividad en este sentido. </w:t>
      </w:r>
      <w:bookmarkStart w:id="0" w:name="_GoBack"/>
      <w:bookmarkEnd w:id="0"/>
    </w:p>
    <w:p w:rsidR="00091016" w:rsidRPr="00515862" w:rsidRDefault="00091016" w:rsidP="00515862">
      <w:pPr>
        <w:spacing w:line="360" w:lineRule="auto"/>
        <w:rPr>
          <w:rFonts w:asciiTheme="minorHAnsi" w:hAnsiTheme="minorHAnsi" w:cstheme="minorHAnsi"/>
          <w:sz w:val="40"/>
          <w:szCs w:val="40"/>
        </w:rPr>
      </w:pPr>
    </w:p>
    <w:sectPr w:rsidR="00091016" w:rsidRPr="00515862" w:rsidSect="00515862">
      <w:headerReference w:type="default" r:id="rId6"/>
      <w:footerReference w:type="default" r:id="rId7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C48" w:rsidRDefault="002A6C48">
      <w:r>
        <w:separator/>
      </w:r>
    </w:p>
  </w:endnote>
  <w:endnote w:type="continuationSeparator" w:id="0">
    <w:p w:rsidR="002A6C48" w:rsidRDefault="002A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C48" w:rsidRDefault="002A6C48">
      <w:r>
        <w:separator/>
      </w:r>
    </w:p>
  </w:footnote>
  <w:footnote w:type="continuationSeparator" w:id="0">
    <w:p w:rsidR="002A6C48" w:rsidRDefault="002A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o3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" filled="f" stroked="f">
              <v:textbox>
                <w:txbxContent>
                  <w:p w:rsidR="00E21E37" w:rsidRDefault="004E60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spacing w:line="60" w:lineRule="exact"/>
      <w:rPr>
        <w:sz w:val="14"/>
      </w:rPr>
    </w:pPr>
  </w:p>
  <w:p w:rsidR="00E21E37" w:rsidRDefault="00E21E37">
    <w:pPr>
      <w:spacing w:line="80" w:lineRule="exact"/>
      <w:rPr>
        <w:sz w:val="14"/>
      </w:rPr>
    </w:pPr>
  </w:p>
  <w:p w:rsidR="00E21E37" w:rsidRDefault="00E21E37">
    <w:pPr>
      <w:spacing w:line="40" w:lineRule="exact"/>
      <w:rPr>
        <w:sz w:val="12"/>
      </w:rPr>
    </w:pPr>
  </w:p>
  <w:p w:rsidR="00E21E37" w:rsidRDefault="00E21E37">
    <w:pPr>
      <w:pStyle w:val="Ttulo1"/>
      <w:spacing w:line="1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01976"/>
    <w:rsid w:val="00025140"/>
    <w:rsid w:val="00091016"/>
    <w:rsid w:val="001A1B13"/>
    <w:rsid w:val="00251452"/>
    <w:rsid w:val="00285DBF"/>
    <w:rsid w:val="002A6C48"/>
    <w:rsid w:val="00324927"/>
    <w:rsid w:val="004E602F"/>
    <w:rsid w:val="00515862"/>
    <w:rsid w:val="00564207"/>
    <w:rsid w:val="006C4744"/>
    <w:rsid w:val="007D2664"/>
    <w:rsid w:val="007D7944"/>
    <w:rsid w:val="007F5DC1"/>
    <w:rsid w:val="00A55A41"/>
    <w:rsid w:val="00B21FD2"/>
    <w:rsid w:val="00C62C1C"/>
    <w:rsid w:val="00E21E37"/>
    <w:rsid w:val="00E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4EAA9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47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65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2</cp:revision>
  <cp:lastPrinted>2007-02-23T12:07:00Z</cp:lastPrinted>
  <dcterms:created xsi:type="dcterms:W3CDTF">2019-04-25T10:59:00Z</dcterms:created>
  <dcterms:modified xsi:type="dcterms:W3CDTF">2019-04-25T10:59:00Z</dcterms:modified>
</cp:coreProperties>
</file>