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41001" w14:textId="76F01A85" w:rsidR="00E168BA" w:rsidRPr="00E168BA" w:rsidRDefault="00E168BA" w:rsidP="00E168BA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168BA">
        <w:rPr>
          <w:rFonts w:ascii="Arial" w:hAnsi="Arial" w:cs="Arial"/>
          <w:b/>
          <w:color w:val="000000"/>
          <w:sz w:val="22"/>
          <w:szCs w:val="22"/>
          <w:lang w:val="es-ES"/>
        </w:rPr>
        <w:t>PROCESO SELECTIVO DE PROMOCION INTERNA DE TRES PUESTOS DE ESPECIALISTA PARA QUE PRESTE SUS SERVICIOS EN LA PLANTA DE SELECCION Y CLASIFICACION DE ENVASES</w:t>
      </w:r>
      <w:r w:rsidRPr="00E168BA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5F8AB053" w14:textId="6D0E98D8" w:rsidR="005D5862" w:rsidRPr="00E168BA" w:rsidRDefault="00FA56DE" w:rsidP="005D5862">
      <w:pPr>
        <w:spacing w:line="360" w:lineRule="auto"/>
        <w:ind w:left="2268"/>
        <w:rPr>
          <w:rFonts w:ascii="Arial" w:hAnsi="Arial" w:cs="Arial"/>
          <w:b/>
          <w:bCs/>
          <w:sz w:val="22"/>
          <w:szCs w:val="22"/>
        </w:rPr>
      </w:pPr>
      <w:r w:rsidRPr="00E168BA">
        <w:rPr>
          <w:rFonts w:ascii="Arial" w:hAnsi="Arial" w:cs="Arial"/>
          <w:b/>
          <w:bCs/>
          <w:sz w:val="22"/>
          <w:szCs w:val="22"/>
        </w:rPr>
        <w:t xml:space="preserve">PUESTO: </w:t>
      </w:r>
      <w:r w:rsidR="00FE721A" w:rsidRPr="00E168BA">
        <w:rPr>
          <w:rFonts w:ascii="Arial" w:hAnsi="Arial" w:cs="Arial"/>
          <w:b/>
          <w:bCs/>
          <w:sz w:val="22"/>
          <w:szCs w:val="22"/>
        </w:rPr>
        <w:t>ESPECIALISTA</w:t>
      </w:r>
    </w:p>
    <w:p w14:paraId="669B56C3" w14:textId="5D2A0451" w:rsidR="00785718" w:rsidRPr="00E168BA" w:rsidRDefault="00650197" w:rsidP="005D5862">
      <w:pPr>
        <w:spacing w:line="360" w:lineRule="auto"/>
        <w:ind w:left="2268"/>
        <w:rPr>
          <w:rFonts w:ascii="Arial" w:hAnsi="Arial" w:cs="Arial"/>
          <w:b/>
          <w:bCs/>
          <w:sz w:val="22"/>
          <w:szCs w:val="22"/>
        </w:rPr>
      </w:pPr>
      <w:r w:rsidRPr="00E168BA">
        <w:rPr>
          <w:rFonts w:ascii="Arial" w:hAnsi="Arial" w:cs="Arial"/>
          <w:b/>
          <w:bCs/>
          <w:sz w:val="22"/>
          <w:szCs w:val="22"/>
        </w:rPr>
        <w:t>REF.CONV:</w:t>
      </w:r>
      <w:r w:rsidR="004050CE" w:rsidRPr="00E168BA">
        <w:rPr>
          <w:rFonts w:ascii="Arial" w:hAnsi="Arial" w:cs="Arial"/>
          <w:b/>
          <w:sz w:val="22"/>
          <w:szCs w:val="22"/>
        </w:rPr>
        <w:t xml:space="preserve"> PROMOCION INTERNA PSCE</w:t>
      </w:r>
    </w:p>
    <w:p w14:paraId="06C61753" w14:textId="77777777" w:rsidR="00FE721A" w:rsidRPr="00FE721A" w:rsidRDefault="00FE721A" w:rsidP="00FE721A">
      <w:pPr>
        <w:spacing w:line="360" w:lineRule="auto"/>
        <w:jc w:val="center"/>
        <w:rPr>
          <w:b/>
          <w:bCs/>
          <w:sz w:val="22"/>
          <w:szCs w:val="22"/>
        </w:rPr>
      </w:pPr>
    </w:p>
    <w:p w14:paraId="43561B80" w14:textId="7C33D2FA" w:rsidR="00785718" w:rsidRPr="00E168BA" w:rsidRDefault="00785718" w:rsidP="00785718">
      <w:pPr>
        <w:spacing w:line="360" w:lineRule="auto"/>
        <w:ind w:left="-142" w:firstLine="142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E168BA">
        <w:rPr>
          <w:rFonts w:ascii="Arial" w:hAnsi="Arial" w:cs="Arial"/>
          <w:b/>
          <w:bCs/>
          <w:sz w:val="22"/>
          <w:szCs w:val="22"/>
          <w:u w:val="single"/>
        </w:rPr>
        <w:t xml:space="preserve">PUBLICACION LISTA PROVISIONAL </w:t>
      </w:r>
      <w:r w:rsidR="00415A79" w:rsidRPr="00E168BA">
        <w:rPr>
          <w:rFonts w:ascii="Arial" w:hAnsi="Arial" w:cs="Arial"/>
          <w:b/>
          <w:bCs/>
          <w:sz w:val="22"/>
          <w:szCs w:val="22"/>
          <w:u w:val="single"/>
        </w:rPr>
        <w:t xml:space="preserve">PERSONAS </w:t>
      </w:r>
      <w:r w:rsidRPr="00E168BA">
        <w:rPr>
          <w:rFonts w:ascii="Arial" w:hAnsi="Arial" w:cs="Arial"/>
          <w:b/>
          <w:bCs/>
          <w:sz w:val="22"/>
          <w:szCs w:val="22"/>
          <w:u w:val="single"/>
        </w:rPr>
        <w:t>CANDIDAT</w:t>
      </w:r>
      <w:r w:rsidR="00415A79" w:rsidRPr="00E168BA">
        <w:rPr>
          <w:rFonts w:ascii="Arial" w:hAnsi="Arial" w:cs="Arial"/>
          <w:b/>
          <w:bCs/>
          <w:sz w:val="22"/>
          <w:szCs w:val="22"/>
          <w:u w:val="single"/>
        </w:rPr>
        <w:t>A</w:t>
      </w:r>
      <w:r w:rsidRPr="00E168BA">
        <w:rPr>
          <w:rFonts w:ascii="Arial" w:hAnsi="Arial" w:cs="Arial"/>
          <w:b/>
          <w:bCs/>
          <w:sz w:val="22"/>
          <w:szCs w:val="22"/>
          <w:u w:val="single"/>
        </w:rPr>
        <w:t>S ADMITID</w:t>
      </w:r>
      <w:r w:rsidR="00415A79" w:rsidRPr="00E168BA">
        <w:rPr>
          <w:rFonts w:ascii="Arial" w:hAnsi="Arial" w:cs="Arial"/>
          <w:b/>
          <w:bCs/>
          <w:sz w:val="22"/>
          <w:szCs w:val="22"/>
          <w:u w:val="single"/>
        </w:rPr>
        <w:t>A</w:t>
      </w:r>
      <w:r w:rsidRPr="00E168BA">
        <w:rPr>
          <w:rFonts w:ascii="Arial" w:hAnsi="Arial" w:cs="Arial"/>
          <w:b/>
          <w:bCs/>
          <w:sz w:val="22"/>
          <w:szCs w:val="22"/>
          <w:u w:val="single"/>
        </w:rPr>
        <w:t>S Y EXCLUID</w:t>
      </w:r>
      <w:r w:rsidR="00415A79" w:rsidRPr="00E168BA">
        <w:rPr>
          <w:rFonts w:ascii="Arial" w:hAnsi="Arial" w:cs="Arial"/>
          <w:b/>
          <w:bCs/>
          <w:sz w:val="22"/>
          <w:szCs w:val="22"/>
          <w:u w:val="single"/>
        </w:rPr>
        <w:t>A</w:t>
      </w:r>
      <w:r w:rsidRPr="00E168BA">
        <w:rPr>
          <w:rFonts w:ascii="Arial" w:hAnsi="Arial" w:cs="Arial"/>
          <w:b/>
          <w:bCs/>
          <w:sz w:val="22"/>
          <w:szCs w:val="22"/>
          <w:u w:val="single"/>
        </w:rPr>
        <w:t>S</w:t>
      </w:r>
    </w:p>
    <w:p w14:paraId="690FABBE" w14:textId="77777777" w:rsidR="00FE721A" w:rsidRPr="00E168BA" w:rsidRDefault="00FE721A" w:rsidP="00785718">
      <w:pPr>
        <w:spacing w:line="360" w:lineRule="auto"/>
        <w:ind w:left="-142" w:firstLine="142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9845BB3" w14:textId="77777777" w:rsidR="00487E62" w:rsidRPr="00E168BA" w:rsidRDefault="00487E62" w:rsidP="00487E62">
      <w:pPr>
        <w:spacing w:line="360" w:lineRule="auto"/>
        <w:ind w:left="-142" w:firstLine="142"/>
        <w:rPr>
          <w:rFonts w:ascii="Arial" w:hAnsi="Arial" w:cs="Arial"/>
          <w:b/>
          <w:bCs/>
          <w:sz w:val="22"/>
          <w:szCs w:val="22"/>
          <w:u w:val="single"/>
        </w:rPr>
      </w:pPr>
      <w:r w:rsidRPr="00E168BA">
        <w:rPr>
          <w:rFonts w:ascii="Arial" w:hAnsi="Arial" w:cs="Arial"/>
          <w:b/>
          <w:bCs/>
          <w:sz w:val="22"/>
          <w:szCs w:val="22"/>
          <w:u w:val="single"/>
        </w:rPr>
        <w:t>LISTADO PROVISIONAL DE PERSONAS ADMITIDAS</w:t>
      </w:r>
    </w:p>
    <w:p w14:paraId="2A5FE8E6" w14:textId="77777777" w:rsidR="00487E62" w:rsidRDefault="00487E62" w:rsidP="00785718">
      <w:pPr>
        <w:spacing w:line="360" w:lineRule="auto"/>
        <w:ind w:left="-142" w:firstLine="142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W w:w="94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1"/>
        <w:gridCol w:w="3260"/>
        <w:gridCol w:w="3260"/>
      </w:tblGrid>
      <w:tr w:rsidR="00E168BA" w14:paraId="5033A5D0" w14:textId="05CC61D8" w:rsidTr="00E168BA">
        <w:trPr>
          <w:trHeight w:val="476"/>
          <w:jc w:val="center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bottom"/>
            <w:hideMark/>
          </w:tcPr>
          <w:p w14:paraId="3C768191" w14:textId="77777777" w:rsidR="00E168BA" w:rsidRDefault="00E168BA" w:rsidP="00E168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bottom"/>
            <w:hideMark/>
          </w:tcPr>
          <w:p w14:paraId="2955727E" w14:textId="77777777" w:rsidR="00E168BA" w:rsidRDefault="00E168BA" w:rsidP="00E168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APELLIDOS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F138BAC" w14:textId="77777777" w:rsidR="00E168BA" w:rsidRDefault="00E168BA" w:rsidP="00E168B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CD24ECC" w14:textId="0BE2332F" w:rsidR="00E168BA" w:rsidRDefault="00E168BA" w:rsidP="00E168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 SUBSANAR</w:t>
            </w:r>
          </w:p>
        </w:tc>
      </w:tr>
      <w:tr w:rsidR="00E168BA" w14:paraId="51C6013C" w14:textId="7B25ABD7" w:rsidTr="00E168BA">
        <w:trPr>
          <w:trHeight w:val="255"/>
          <w:jc w:val="center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6D0742" w14:textId="13A22033" w:rsidR="00E168BA" w:rsidRDefault="00E168BA" w:rsidP="00E168B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Yefri</w:t>
            </w:r>
            <w:proofErr w:type="spellEnd"/>
            <w:r>
              <w:rPr>
                <w:rFonts w:ascii="Arial" w:hAnsi="Arial" w:cs="Arial"/>
              </w:rPr>
              <w:t xml:space="preserve"> Alberto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BC61FE" w14:textId="543F4008" w:rsidR="00E168BA" w:rsidRDefault="00E168BA" w:rsidP="00E16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Diaz Hernández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3E5F19" w14:textId="3553EFFB" w:rsidR="00E168BA" w:rsidRDefault="008B72D4" w:rsidP="00E16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Formación</w:t>
            </w:r>
            <w:r w:rsidR="00D77515">
              <w:rPr>
                <w:rFonts w:ascii="Arial" w:hAnsi="Arial" w:cs="Arial"/>
              </w:rPr>
              <w:t xml:space="preserve"> en PRL</w:t>
            </w:r>
          </w:p>
        </w:tc>
      </w:tr>
      <w:tr w:rsidR="005C0E5F" w14:paraId="3631288E" w14:textId="46D335FF" w:rsidTr="00E168BA">
        <w:trPr>
          <w:trHeight w:val="255"/>
          <w:jc w:val="center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2A33D0" w14:textId="1CC8BA5F" w:rsidR="005C0E5F" w:rsidRDefault="005C0E5F" w:rsidP="005C0E5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Mª</w:t>
            </w:r>
            <w:proofErr w:type="spellEnd"/>
            <w:r>
              <w:rPr>
                <w:rFonts w:ascii="Arial" w:hAnsi="Arial" w:cs="Arial"/>
              </w:rPr>
              <w:t xml:space="preserve"> Delfina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12844F" w14:textId="00DF516B" w:rsidR="005C0E5F" w:rsidRDefault="008B72D4" w:rsidP="005C0E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Hernández</w:t>
            </w:r>
            <w:r w:rsidR="005C0E5F">
              <w:rPr>
                <w:rFonts w:ascii="Arial" w:hAnsi="Arial" w:cs="Arial"/>
              </w:rPr>
              <w:t xml:space="preserve"> Febles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CB517A" w14:textId="45310433" w:rsidR="005C0E5F" w:rsidRDefault="008B72D4" w:rsidP="005C0E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Formación</w:t>
            </w:r>
            <w:r w:rsidR="005C0E5F">
              <w:rPr>
                <w:rFonts w:ascii="Arial" w:hAnsi="Arial" w:cs="Arial"/>
              </w:rPr>
              <w:t xml:space="preserve"> en PRL</w:t>
            </w:r>
          </w:p>
        </w:tc>
      </w:tr>
      <w:tr w:rsidR="0045224E" w14:paraId="5A785D9F" w14:textId="260186FE" w:rsidTr="00E168BA">
        <w:trPr>
          <w:trHeight w:val="255"/>
          <w:jc w:val="center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ED9BB7" w14:textId="4FD9E1ED" w:rsidR="0045224E" w:rsidRPr="003A17CD" w:rsidRDefault="0045224E" w:rsidP="0045224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Mª</w:t>
            </w:r>
            <w:proofErr w:type="spellEnd"/>
            <w:r>
              <w:rPr>
                <w:rFonts w:ascii="Arial" w:hAnsi="Arial" w:cs="Arial"/>
              </w:rPr>
              <w:t xml:space="preserve"> Isabel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7B83F0" w14:textId="0FCD1437" w:rsidR="0045224E" w:rsidRPr="003A17CD" w:rsidRDefault="0045224E" w:rsidP="004522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Ruiz </w:t>
            </w:r>
            <w:proofErr w:type="spellStart"/>
            <w:r>
              <w:rPr>
                <w:rFonts w:ascii="Arial" w:hAnsi="Arial" w:cs="Arial"/>
              </w:rPr>
              <w:t>Farrais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497AA" w14:textId="4FA39A6A" w:rsidR="0045224E" w:rsidRDefault="0045224E" w:rsidP="004522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Titulación/Formación en PRL</w:t>
            </w:r>
          </w:p>
        </w:tc>
      </w:tr>
      <w:tr w:rsidR="0045224E" w14:paraId="7E1862B0" w14:textId="7C5B22FB" w:rsidTr="00E168BA">
        <w:trPr>
          <w:trHeight w:val="255"/>
          <w:jc w:val="center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AC8729" w14:textId="77777777" w:rsidR="0045224E" w:rsidRDefault="0045224E" w:rsidP="004522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CA1280" w14:textId="77777777" w:rsidR="0045224E" w:rsidRDefault="0045224E" w:rsidP="004522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59E94C" w14:textId="77777777" w:rsidR="0045224E" w:rsidRDefault="0045224E" w:rsidP="0045224E">
            <w:pPr>
              <w:jc w:val="center"/>
              <w:rPr>
                <w:rFonts w:ascii="Arial" w:hAnsi="Arial" w:cs="Arial"/>
              </w:rPr>
            </w:pPr>
          </w:p>
        </w:tc>
      </w:tr>
      <w:tr w:rsidR="0045224E" w14:paraId="6FE4F791" w14:textId="4757FB06" w:rsidTr="00E168BA">
        <w:trPr>
          <w:trHeight w:val="255"/>
          <w:jc w:val="center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8EF400" w14:textId="77777777" w:rsidR="0045224E" w:rsidRDefault="0045224E" w:rsidP="004522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33536D" w14:textId="77777777" w:rsidR="0045224E" w:rsidRDefault="0045224E" w:rsidP="004522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45FD09" w14:textId="77777777" w:rsidR="0045224E" w:rsidRDefault="0045224E" w:rsidP="0045224E">
            <w:pPr>
              <w:jc w:val="center"/>
              <w:rPr>
                <w:rFonts w:ascii="Arial" w:hAnsi="Arial" w:cs="Arial"/>
              </w:rPr>
            </w:pPr>
          </w:p>
        </w:tc>
      </w:tr>
      <w:tr w:rsidR="0045224E" w14:paraId="4F77FE9A" w14:textId="3908EC4E" w:rsidTr="00E168BA">
        <w:trPr>
          <w:trHeight w:val="255"/>
          <w:jc w:val="center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FA5609" w14:textId="77777777" w:rsidR="0045224E" w:rsidRPr="003A17CD" w:rsidRDefault="0045224E" w:rsidP="004522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C36186" w14:textId="77777777" w:rsidR="0045224E" w:rsidRPr="003A17CD" w:rsidRDefault="0045224E" w:rsidP="004522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5E425B" w14:textId="77777777" w:rsidR="0045224E" w:rsidRPr="003A17CD" w:rsidRDefault="0045224E" w:rsidP="0045224E">
            <w:pPr>
              <w:jc w:val="center"/>
              <w:rPr>
                <w:rFonts w:ascii="Arial" w:hAnsi="Arial" w:cs="Arial"/>
              </w:rPr>
            </w:pPr>
          </w:p>
        </w:tc>
      </w:tr>
      <w:tr w:rsidR="0045224E" w14:paraId="0C7FB3DB" w14:textId="0924649E" w:rsidTr="00E168BA">
        <w:trPr>
          <w:trHeight w:val="255"/>
          <w:jc w:val="center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6F26F9" w14:textId="77777777" w:rsidR="0045224E" w:rsidRDefault="0045224E" w:rsidP="004522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36EDCE" w14:textId="77777777" w:rsidR="0045224E" w:rsidRDefault="0045224E" w:rsidP="004522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34C6C8" w14:textId="77777777" w:rsidR="0045224E" w:rsidRDefault="0045224E" w:rsidP="0045224E">
            <w:pPr>
              <w:jc w:val="center"/>
              <w:rPr>
                <w:rFonts w:ascii="Arial" w:hAnsi="Arial" w:cs="Arial"/>
              </w:rPr>
            </w:pPr>
          </w:p>
        </w:tc>
      </w:tr>
      <w:tr w:rsidR="0045224E" w14:paraId="265E4240" w14:textId="07BAC824" w:rsidTr="00E168BA">
        <w:trPr>
          <w:trHeight w:val="255"/>
          <w:jc w:val="center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2398C6" w14:textId="77777777" w:rsidR="0045224E" w:rsidRDefault="0045224E" w:rsidP="004522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A8B0F4" w14:textId="77777777" w:rsidR="0045224E" w:rsidRDefault="0045224E" w:rsidP="004522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9CCC9F" w14:textId="77777777" w:rsidR="0045224E" w:rsidRDefault="0045224E" w:rsidP="0045224E">
            <w:pPr>
              <w:jc w:val="center"/>
              <w:rPr>
                <w:rFonts w:ascii="Arial" w:hAnsi="Arial" w:cs="Arial"/>
              </w:rPr>
            </w:pPr>
          </w:p>
        </w:tc>
      </w:tr>
      <w:tr w:rsidR="0045224E" w14:paraId="4B92E67A" w14:textId="5162A470" w:rsidTr="00E168BA">
        <w:trPr>
          <w:trHeight w:val="255"/>
          <w:jc w:val="center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2045EE" w14:textId="77777777" w:rsidR="0045224E" w:rsidRDefault="0045224E" w:rsidP="004522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27632D" w14:textId="77777777" w:rsidR="0045224E" w:rsidRDefault="0045224E" w:rsidP="004522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4B2AC3" w14:textId="77777777" w:rsidR="0045224E" w:rsidRDefault="0045224E" w:rsidP="0045224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E34237B" w14:textId="77777777" w:rsidR="00FE721A" w:rsidRDefault="00FE721A" w:rsidP="00650197">
      <w:pPr>
        <w:spacing w:line="360" w:lineRule="auto"/>
        <w:ind w:left="-142" w:firstLine="142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9F5F31E" w14:textId="72F50E57" w:rsidR="00650197" w:rsidRDefault="00650197" w:rsidP="00650197">
      <w:pPr>
        <w:spacing w:line="360" w:lineRule="auto"/>
        <w:ind w:left="-142" w:firstLine="142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LISTADO PROVISIONAL </w:t>
      </w:r>
      <w:r w:rsidR="005D5862">
        <w:rPr>
          <w:rFonts w:ascii="Arial" w:hAnsi="Arial" w:cs="Arial"/>
          <w:b/>
          <w:bCs/>
          <w:sz w:val="24"/>
          <w:szCs w:val="24"/>
          <w:u w:val="single"/>
        </w:rPr>
        <w:t xml:space="preserve">DE </w:t>
      </w:r>
      <w:r w:rsidR="00415A79">
        <w:rPr>
          <w:rFonts w:ascii="Arial" w:hAnsi="Arial" w:cs="Arial"/>
          <w:b/>
          <w:bCs/>
          <w:sz w:val="24"/>
          <w:szCs w:val="24"/>
          <w:u w:val="single"/>
        </w:rPr>
        <w:t xml:space="preserve">PERSONAS </w:t>
      </w:r>
      <w:r w:rsidR="00487E62">
        <w:rPr>
          <w:rFonts w:ascii="Arial" w:hAnsi="Arial" w:cs="Arial"/>
          <w:b/>
          <w:bCs/>
          <w:sz w:val="24"/>
          <w:szCs w:val="24"/>
          <w:u w:val="single"/>
        </w:rPr>
        <w:t>EXCLUIDOS</w:t>
      </w:r>
    </w:p>
    <w:p w14:paraId="7B7C9D90" w14:textId="77777777" w:rsidR="00650197" w:rsidRDefault="00650197" w:rsidP="00650197">
      <w:pPr>
        <w:spacing w:line="360" w:lineRule="auto"/>
        <w:ind w:left="-142"/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W w:w="61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1"/>
        <w:gridCol w:w="3260"/>
      </w:tblGrid>
      <w:tr w:rsidR="00E168BA" w14:paraId="027DC8CA" w14:textId="0D0D4320" w:rsidTr="00E168BA">
        <w:trPr>
          <w:trHeight w:val="476"/>
          <w:jc w:val="center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bottom"/>
            <w:hideMark/>
          </w:tcPr>
          <w:p w14:paraId="76B58B14" w14:textId="77777777" w:rsidR="00E168BA" w:rsidRDefault="00E168BA" w:rsidP="00DE61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bottom"/>
            <w:hideMark/>
          </w:tcPr>
          <w:p w14:paraId="2DA58284" w14:textId="77777777" w:rsidR="00E168BA" w:rsidRDefault="00E168BA" w:rsidP="00DE61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APELLIDOS</w:t>
            </w:r>
          </w:p>
        </w:tc>
      </w:tr>
      <w:tr w:rsidR="00E168BA" w14:paraId="7260478C" w14:textId="13B2CC41" w:rsidTr="00E168BA">
        <w:trPr>
          <w:trHeight w:val="255"/>
          <w:jc w:val="center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8C94CC" w14:textId="7F12486A" w:rsidR="00E168BA" w:rsidRDefault="00E168BA" w:rsidP="007873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Juan Francisco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351E6A" w14:textId="140E32A3" w:rsidR="00E168BA" w:rsidRDefault="00E168BA" w:rsidP="007873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Jiménez Barrios</w:t>
            </w:r>
          </w:p>
        </w:tc>
      </w:tr>
      <w:tr w:rsidR="00E168BA" w14:paraId="472D08DF" w14:textId="733ABA2E" w:rsidTr="00E168BA">
        <w:trPr>
          <w:trHeight w:val="255"/>
          <w:jc w:val="center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A5B054" w14:textId="22DF8C9A" w:rsidR="00E168BA" w:rsidRDefault="00E168BA" w:rsidP="0078730C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6A8B10" w14:textId="5F02FCCB" w:rsidR="00E168BA" w:rsidRDefault="00E168BA" w:rsidP="0078730C">
            <w:pPr>
              <w:rPr>
                <w:rFonts w:ascii="Arial" w:hAnsi="Arial" w:cs="Arial"/>
              </w:rPr>
            </w:pPr>
          </w:p>
        </w:tc>
      </w:tr>
      <w:tr w:rsidR="00E168BA" w14:paraId="7A7A8D31" w14:textId="7D87D995" w:rsidTr="00E168BA">
        <w:trPr>
          <w:trHeight w:val="255"/>
          <w:jc w:val="center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C59357" w14:textId="64F4D1BB" w:rsidR="00E168BA" w:rsidRPr="003A17CD" w:rsidRDefault="00E168BA" w:rsidP="0078730C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B2680B" w14:textId="56337FFC" w:rsidR="00E168BA" w:rsidRPr="003A17CD" w:rsidRDefault="00E168BA" w:rsidP="0078730C">
            <w:pPr>
              <w:rPr>
                <w:rFonts w:ascii="Arial" w:hAnsi="Arial" w:cs="Arial"/>
              </w:rPr>
            </w:pPr>
          </w:p>
        </w:tc>
      </w:tr>
      <w:tr w:rsidR="00E168BA" w14:paraId="3D617C28" w14:textId="7617A147" w:rsidTr="00E168BA">
        <w:trPr>
          <w:trHeight w:val="255"/>
          <w:jc w:val="center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BA32D9" w14:textId="6936E399" w:rsidR="00E168BA" w:rsidRDefault="00E168BA" w:rsidP="00E168BA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3D6E85" w14:textId="48ECD8A1" w:rsidR="00E168BA" w:rsidRDefault="00E168BA" w:rsidP="0078730C">
            <w:pPr>
              <w:jc w:val="center"/>
              <w:rPr>
                <w:rFonts w:ascii="Arial" w:hAnsi="Arial" w:cs="Arial"/>
              </w:rPr>
            </w:pPr>
          </w:p>
        </w:tc>
      </w:tr>
      <w:tr w:rsidR="00E168BA" w14:paraId="38940282" w14:textId="3C4660E7" w:rsidTr="00E168BA">
        <w:trPr>
          <w:trHeight w:val="255"/>
          <w:jc w:val="center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E4D010" w14:textId="458F6FCB" w:rsidR="00E168BA" w:rsidRDefault="00E168BA" w:rsidP="007873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0EE53B" w14:textId="413F7ED7" w:rsidR="00E168BA" w:rsidRDefault="00E168BA" w:rsidP="0078730C">
            <w:pPr>
              <w:jc w:val="center"/>
              <w:rPr>
                <w:rFonts w:ascii="Arial" w:hAnsi="Arial" w:cs="Arial"/>
              </w:rPr>
            </w:pPr>
          </w:p>
        </w:tc>
      </w:tr>
      <w:tr w:rsidR="00E168BA" w14:paraId="39ABA64D" w14:textId="6D36B609" w:rsidTr="00E168BA">
        <w:trPr>
          <w:trHeight w:val="255"/>
          <w:jc w:val="center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329CED" w14:textId="2AC08EEC" w:rsidR="00E168BA" w:rsidRPr="003A17CD" w:rsidRDefault="00E168BA" w:rsidP="007873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BAF6C2" w14:textId="3BF1DC97" w:rsidR="00E168BA" w:rsidRPr="003A17CD" w:rsidRDefault="00E168BA" w:rsidP="0078730C">
            <w:pPr>
              <w:jc w:val="center"/>
              <w:rPr>
                <w:rFonts w:ascii="Arial" w:hAnsi="Arial" w:cs="Arial"/>
              </w:rPr>
            </w:pPr>
          </w:p>
        </w:tc>
      </w:tr>
      <w:tr w:rsidR="00E168BA" w14:paraId="1C4319A7" w14:textId="7EE3EE71" w:rsidTr="00E168BA">
        <w:trPr>
          <w:trHeight w:val="255"/>
          <w:jc w:val="center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AE791C" w14:textId="3837B4D9" w:rsidR="00E168BA" w:rsidRDefault="00E168BA" w:rsidP="007873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692725" w14:textId="48A86891" w:rsidR="00E168BA" w:rsidRDefault="00E168BA" w:rsidP="0078730C">
            <w:pPr>
              <w:jc w:val="center"/>
              <w:rPr>
                <w:rFonts w:ascii="Arial" w:hAnsi="Arial" w:cs="Arial"/>
              </w:rPr>
            </w:pPr>
          </w:p>
        </w:tc>
      </w:tr>
      <w:tr w:rsidR="00E168BA" w14:paraId="596B79D6" w14:textId="5FDA2342" w:rsidTr="00E168BA">
        <w:trPr>
          <w:trHeight w:val="255"/>
          <w:jc w:val="center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CF0FAF" w14:textId="4C21BCC0" w:rsidR="00E168BA" w:rsidRDefault="00E168BA" w:rsidP="007873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998956" w14:textId="7FC06919" w:rsidR="00E168BA" w:rsidRDefault="00E168BA" w:rsidP="0078730C">
            <w:pPr>
              <w:jc w:val="center"/>
              <w:rPr>
                <w:rFonts w:ascii="Arial" w:hAnsi="Arial" w:cs="Arial"/>
              </w:rPr>
            </w:pPr>
          </w:p>
        </w:tc>
      </w:tr>
      <w:tr w:rsidR="00E168BA" w14:paraId="2BFDFFFB" w14:textId="403CC935" w:rsidTr="00E168BA">
        <w:trPr>
          <w:trHeight w:val="58"/>
          <w:jc w:val="center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AB6BDE" w14:textId="4552FC5F" w:rsidR="00E168BA" w:rsidRDefault="00E168BA" w:rsidP="007873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55EDC1" w14:textId="138CEFE7" w:rsidR="00E168BA" w:rsidRDefault="00E168BA" w:rsidP="0078730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130FC43" w14:textId="7D08157C" w:rsidR="00650197" w:rsidRPr="001D4041" w:rsidRDefault="00650197" w:rsidP="00650197">
      <w:pPr>
        <w:spacing w:line="360" w:lineRule="auto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</w:p>
    <w:p w14:paraId="1578994A" w14:textId="050C04EA" w:rsidR="00650197" w:rsidRDefault="00650197" w:rsidP="0065019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Plazo para subsanar, </w:t>
      </w:r>
      <w:r w:rsidR="00D2281D" w:rsidRPr="00D2281D">
        <w:rPr>
          <w:b/>
          <w:bCs/>
          <w:sz w:val="23"/>
          <w:szCs w:val="23"/>
          <w:u w:val="single"/>
        </w:rPr>
        <w:t>tres</w:t>
      </w:r>
      <w:r w:rsidR="00D2281D">
        <w:rPr>
          <w:b/>
          <w:bCs/>
          <w:sz w:val="23"/>
          <w:szCs w:val="23"/>
          <w:u w:val="single"/>
        </w:rPr>
        <w:t xml:space="preserve"> (3)</w:t>
      </w:r>
      <w:r w:rsidR="00D2281D" w:rsidRPr="00D2281D">
        <w:rPr>
          <w:b/>
          <w:bCs/>
          <w:sz w:val="23"/>
          <w:szCs w:val="23"/>
          <w:u w:val="single"/>
        </w:rPr>
        <w:t xml:space="preserve"> días hábiles</w:t>
      </w:r>
      <w:r w:rsidR="008A6914">
        <w:rPr>
          <w:b/>
          <w:bCs/>
          <w:sz w:val="23"/>
          <w:szCs w:val="23"/>
        </w:rPr>
        <w:t xml:space="preserve"> a </w:t>
      </w:r>
      <w:r>
        <w:rPr>
          <w:b/>
          <w:bCs/>
          <w:sz w:val="23"/>
          <w:szCs w:val="23"/>
        </w:rPr>
        <w:t>partir de la publicación.</w:t>
      </w:r>
    </w:p>
    <w:p w14:paraId="25F3FAF0" w14:textId="77777777" w:rsidR="00650197" w:rsidRDefault="00650197" w:rsidP="00650197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Comisión de selección </w:t>
      </w:r>
    </w:p>
    <w:p w14:paraId="1BEE7D57" w14:textId="77777777" w:rsidR="00650197" w:rsidRDefault="00650197" w:rsidP="00650197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14:paraId="274B3644" w14:textId="49E42BB9" w:rsidR="00650197" w:rsidRDefault="005141BE" w:rsidP="00650197">
      <w:pPr>
        <w:spacing w:line="360" w:lineRule="auto"/>
        <w:jc w:val="right"/>
        <w:rPr>
          <w:sz w:val="24"/>
          <w:szCs w:val="24"/>
        </w:rPr>
      </w:pPr>
      <w:r>
        <w:rPr>
          <w:rFonts w:ascii="Arial" w:hAnsi="Arial" w:cs="Arial"/>
          <w:sz w:val="22"/>
          <w:szCs w:val="22"/>
        </w:rPr>
        <w:t>S/C</w:t>
      </w:r>
      <w:r w:rsidR="00650197">
        <w:rPr>
          <w:rFonts w:ascii="Arial" w:hAnsi="Arial" w:cs="Arial"/>
          <w:sz w:val="22"/>
          <w:szCs w:val="22"/>
        </w:rPr>
        <w:t xml:space="preserve"> de Tenerife, a </w:t>
      </w:r>
      <w:r w:rsidR="007810B3">
        <w:rPr>
          <w:rFonts w:ascii="Arial" w:hAnsi="Arial" w:cs="Arial"/>
          <w:sz w:val="22"/>
          <w:szCs w:val="22"/>
        </w:rPr>
        <w:t>14</w:t>
      </w:r>
      <w:r w:rsidR="00245EC5">
        <w:rPr>
          <w:rFonts w:ascii="Arial" w:hAnsi="Arial" w:cs="Arial"/>
          <w:sz w:val="22"/>
          <w:szCs w:val="22"/>
        </w:rPr>
        <w:t xml:space="preserve"> </w:t>
      </w:r>
      <w:r w:rsidR="007810B3">
        <w:rPr>
          <w:rFonts w:ascii="Arial" w:hAnsi="Arial" w:cs="Arial"/>
          <w:sz w:val="22"/>
          <w:szCs w:val="22"/>
        </w:rPr>
        <w:t>de Mayo 2021</w:t>
      </w:r>
      <w:r w:rsidR="00D2281D">
        <w:rPr>
          <w:rFonts w:ascii="Arial" w:hAnsi="Arial" w:cs="Arial"/>
          <w:sz w:val="22"/>
          <w:szCs w:val="22"/>
        </w:rPr>
        <w:t xml:space="preserve"> </w:t>
      </w:r>
    </w:p>
    <w:p w14:paraId="0B6DA95F" w14:textId="77777777" w:rsidR="009E0075" w:rsidRPr="00BA521B" w:rsidRDefault="009E0075">
      <w:pPr>
        <w:spacing w:before="40"/>
        <w:jc w:val="both"/>
        <w:rPr>
          <w:sz w:val="24"/>
        </w:rPr>
      </w:pPr>
    </w:p>
    <w:sectPr w:rsidR="009E0075" w:rsidRPr="00BA521B" w:rsidSect="00E168BA">
      <w:headerReference w:type="default" r:id="rId6"/>
      <w:footerReference w:type="default" r:id="rId7"/>
      <w:pgSz w:w="11907" w:h="16840"/>
      <w:pgMar w:top="682" w:right="1134" w:bottom="1701" w:left="1701" w:header="426" w:footer="6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BA6A1" w14:textId="77777777" w:rsidR="00F53011" w:rsidRDefault="00F53011">
      <w:r>
        <w:separator/>
      </w:r>
    </w:p>
  </w:endnote>
  <w:endnote w:type="continuationSeparator" w:id="0">
    <w:p w14:paraId="4B482DAC" w14:textId="77777777" w:rsidR="00F53011" w:rsidRDefault="00F53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5E36D" w14:textId="77777777" w:rsidR="009E0075" w:rsidRDefault="009E0075">
    <w:pPr>
      <w:pStyle w:val="Piedepgina"/>
      <w:pBdr>
        <w:top w:val="single" w:sz="12" w:space="1" w:color="auto"/>
      </w:pBdr>
      <w:jc w:val="center"/>
      <w:rPr>
        <w:color w:val="C0C0C0"/>
        <w:sz w:val="14"/>
      </w:rPr>
    </w:pPr>
  </w:p>
  <w:p w14:paraId="49A2A217" w14:textId="77777777" w:rsidR="009E0075" w:rsidRPr="004D52B6" w:rsidRDefault="00650197" w:rsidP="00E711AB">
    <w:pPr>
      <w:pStyle w:val="Piedepgina"/>
      <w:pBdr>
        <w:top w:val="single" w:sz="12" w:space="1" w:color="auto"/>
      </w:pBdr>
      <w:rPr>
        <w:rFonts w:ascii="Arial" w:hAnsi="Arial" w:cs="Arial"/>
        <w:color w:val="000000"/>
        <w:sz w:val="12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0" wp14:anchorId="40436157" wp14:editId="73FA2AEE">
              <wp:simplePos x="0" y="0"/>
              <wp:positionH relativeFrom="column">
                <wp:posOffset>4707890</wp:posOffset>
              </wp:positionH>
              <wp:positionV relativeFrom="page">
                <wp:posOffset>9758045</wp:posOffset>
              </wp:positionV>
              <wp:extent cx="1060450" cy="509905"/>
              <wp:effectExtent l="0" t="0" r="0" b="0"/>
              <wp:wrapNone/>
              <wp:docPr id="2" name="Cuadro de texto 2" descr="Certificación AENOR 9001:      &#10; ER-0861/2011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0450" cy="509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7197BD" w14:textId="77777777" w:rsidR="00E711AB" w:rsidRDefault="00E711AB" w:rsidP="00E711AB">
                          <w:r w:rsidRPr="00AF2941">
                            <w:rPr>
                              <w:sz w:val="6"/>
                              <w:szCs w:val="6"/>
                            </w:rPr>
                            <w:t xml:space="preserve"> </w:t>
                          </w:r>
                          <w:r w:rsidR="00650197" w:rsidRPr="007C78F4">
                            <w:rPr>
                              <w:noProof/>
                              <w:lang w:val="es-ES"/>
                            </w:rPr>
                            <w:drawing>
                              <wp:inline distT="0" distB="0" distL="0" distR="0" wp14:anchorId="0C30BA27" wp14:editId="44622D9A">
                                <wp:extent cx="228600" cy="428625"/>
                                <wp:effectExtent l="0" t="0" r="0" b="0"/>
                                <wp:docPr id="5" name="Imagen 3" descr="Logo de AENOR de Empresa Registrada UNE-EN ISO 900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" descr="Logo de AENOR de Empresa Registrada UNE-EN ISO 900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8600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</w:t>
                          </w:r>
                          <w:r w:rsidR="00C95105">
                            <w:t xml:space="preserve"> </w:t>
                          </w:r>
                          <w:r w:rsidR="00650197" w:rsidRPr="007C78F4">
                            <w:rPr>
                              <w:noProof/>
                              <w:lang w:val="es-ES"/>
                            </w:rPr>
                            <w:drawing>
                              <wp:inline distT="0" distB="0" distL="0" distR="0" wp14:anchorId="057C5912" wp14:editId="0E71BF24">
                                <wp:extent cx="238125" cy="428625"/>
                                <wp:effectExtent l="0" t="0" r="0" b="0"/>
                                <wp:docPr id="3" name="Imagen 4" descr="Logo de AENOR de Accesibilidad Registrada: UNE 170001-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4" descr="Logo de AENOR de Accesibilidad Registrada: UNE 170001-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8125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C95105">
                            <w:t xml:space="preserve"> </w:t>
                          </w:r>
                          <w:r>
                            <w:t xml:space="preserve"> </w:t>
                          </w:r>
                          <w:r w:rsidR="00650197" w:rsidRPr="007C78F4">
                            <w:rPr>
                              <w:noProof/>
                              <w:lang w:val="es-ES"/>
                            </w:rPr>
                            <w:drawing>
                              <wp:inline distT="0" distB="0" distL="0" distR="0" wp14:anchorId="3CBE7303" wp14:editId="714F1700">
                                <wp:extent cx="400050" cy="400050"/>
                                <wp:effectExtent l="0" t="0" r="0" b="0"/>
                                <wp:docPr id="4" name="Imagen 5" descr="Logo de IQNe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5" descr="Logo de IQNe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0050" cy="400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5D71BCF" w14:textId="77777777" w:rsidR="00E711AB" w:rsidRPr="00AF2941" w:rsidRDefault="00E711AB" w:rsidP="00E711AB">
                          <w:pPr>
                            <w:rPr>
                              <w:rFonts w:ascii="Trebuchet MS" w:hAnsi="Trebuchet MS" w:cs="Arial"/>
                              <w:sz w:val="6"/>
                              <w:szCs w:val="6"/>
                              <w:lang w:val="es-ES"/>
                            </w:rPr>
                          </w:pPr>
                          <w:r>
                            <w:rPr>
                              <w:rFonts w:ascii="Trebuchet MS" w:hAnsi="Trebuchet MS" w:cs="Arial"/>
                              <w:sz w:val="6"/>
                              <w:szCs w:val="6"/>
                              <w:lang w:val="es-ES"/>
                            </w:rPr>
                            <w:t xml:space="preserve"> </w:t>
                          </w:r>
                          <w:r w:rsidRPr="00AF2941">
                            <w:rPr>
                              <w:rFonts w:ascii="Trebuchet MS" w:hAnsi="Trebuchet MS" w:cs="Arial"/>
                              <w:sz w:val="6"/>
                              <w:szCs w:val="6"/>
                              <w:lang w:val="es-ES"/>
                            </w:rPr>
                            <w:t>ER-0861/2011</w:t>
                          </w:r>
                          <w:r w:rsidR="00C95105">
                            <w:rPr>
                              <w:rFonts w:ascii="Trebuchet MS" w:hAnsi="Trebuchet MS" w:cs="Arial"/>
                              <w:sz w:val="6"/>
                              <w:szCs w:val="6"/>
                              <w:lang w:val="es-ES"/>
                            </w:rPr>
                            <w:t xml:space="preserve">      AR-0001/2013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43615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alt="Certificación AENOR 9001:      &#10; ER-0861/2011&#10;" style="position:absolute;margin-left:370.7pt;margin-top:768.35pt;width:83.5pt;height:4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" o:allowoverlap="f" stroked="f">
              <v:textbox inset="0,0,0,0">
                <w:txbxContent>
                  <w:p w14:paraId="497197BD" w14:textId="77777777" w:rsidR="00E711AB" w:rsidRDefault="00E711AB" w:rsidP="00E711AB">
                    <w:r w:rsidRPr="00AF2941">
                      <w:rPr>
                        <w:sz w:val="6"/>
                        <w:szCs w:val="6"/>
                      </w:rPr>
                      <w:t xml:space="preserve"> </w:t>
                    </w:r>
                    <w:r w:rsidR="00650197" w:rsidRPr="007C78F4">
                      <w:rPr>
                        <w:noProof/>
                        <w:lang w:val="es-ES"/>
                      </w:rPr>
                      <w:drawing>
                        <wp:inline distT="0" distB="0" distL="0" distR="0" wp14:anchorId="0C30BA27" wp14:editId="44622D9A">
                          <wp:extent cx="228600" cy="428625"/>
                          <wp:effectExtent l="0" t="0" r="0" b="0"/>
                          <wp:docPr id="5" name="Imagen 3" descr="Logo de AENOR de Empresa Registrada UNE-EN ISO 900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3" descr="Logo de AENOR de Empresa Registrada UNE-EN ISO 900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8600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</w:t>
                    </w:r>
                    <w:r w:rsidR="00C95105">
                      <w:t xml:space="preserve"> </w:t>
                    </w:r>
                    <w:r w:rsidR="00650197" w:rsidRPr="007C78F4">
                      <w:rPr>
                        <w:noProof/>
                        <w:lang w:val="es-ES"/>
                      </w:rPr>
                      <w:drawing>
                        <wp:inline distT="0" distB="0" distL="0" distR="0" wp14:anchorId="057C5912" wp14:editId="0E71BF24">
                          <wp:extent cx="238125" cy="428625"/>
                          <wp:effectExtent l="0" t="0" r="0" b="0"/>
                          <wp:docPr id="3" name="Imagen 4" descr="Logo de AENOR de Accesibilidad Registrada: UNE 170001-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4" descr="Logo de AENOR de Accesibilidad Registrada: UNE 170001-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8125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C95105">
                      <w:t xml:space="preserve"> </w:t>
                    </w:r>
                    <w:r>
                      <w:t xml:space="preserve"> </w:t>
                    </w:r>
                    <w:r w:rsidR="00650197" w:rsidRPr="007C78F4">
                      <w:rPr>
                        <w:noProof/>
                        <w:lang w:val="es-ES"/>
                      </w:rPr>
                      <w:drawing>
                        <wp:inline distT="0" distB="0" distL="0" distR="0" wp14:anchorId="3CBE7303" wp14:editId="714F1700">
                          <wp:extent cx="400050" cy="400050"/>
                          <wp:effectExtent l="0" t="0" r="0" b="0"/>
                          <wp:docPr id="4" name="Imagen 5" descr="Logo de IQNe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5" descr="Logo de IQNe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0050" cy="400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5D71BCF" w14:textId="77777777" w:rsidR="00E711AB" w:rsidRPr="00AF2941" w:rsidRDefault="00E711AB" w:rsidP="00E711AB">
                    <w:pPr>
                      <w:rPr>
                        <w:rFonts w:ascii="Trebuchet MS" w:hAnsi="Trebuchet MS" w:cs="Arial"/>
                        <w:sz w:val="6"/>
                        <w:szCs w:val="6"/>
                        <w:lang w:val="es-ES"/>
                      </w:rPr>
                    </w:pPr>
                    <w:r>
                      <w:rPr>
                        <w:rFonts w:ascii="Trebuchet MS" w:hAnsi="Trebuchet MS" w:cs="Arial"/>
                        <w:sz w:val="6"/>
                        <w:szCs w:val="6"/>
                        <w:lang w:val="es-ES"/>
                      </w:rPr>
                      <w:t xml:space="preserve"> </w:t>
                    </w:r>
                    <w:r w:rsidRPr="00AF2941">
                      <w:rPr>
                        <w:rFonts w:ascii="Trebuchet MS" w:hAnsi="Trebuchet MS" w:cs="Arial"/>
                        <w:sz w:val="6"/>
                        <w:szCs w:val="6"/>
                        <w:lang w:val="es-ES"/>
                      </w:rPr>
                      <w:t>ER-0861/2011</w:t>
                    </w:r>
                    <w:r w:rsidR="00C95105">
                      <w:rPr>
                        <w:rFonts w:ascii="Trebuchet MS" w:hAnsi="Trebuchet MS" w:cs="Arial"/>
                        <w:sz w:val="6"/>
                        <w:szCs w:val="6"/>
                        <w:lang w:val="es-ES"/>
                      </w:rPr>
                      <w:t xml:space="preserve">      AR-0001/2013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9E0075" w:rsidRPr="004D52B6">
      <w:rPr>
        <w:rFonts w:ascii="Arial" w:hAnsi="Arial" w:cs="Arial"/>
        <w:color w:val="000000"/>
        <w:sz w:val="12"/>
      </w:rPr>
      <w:t>SINPROMI, S.L. Sociedad Insular para la Promoción de las Personas con Discapacidad</w:t>
    </w:r>
  </w:p>
  <w:p w14:paraId="7F312FDB" w14:textId="77777777" w:rsidR="004D52B6" w:rsidRPr="004D52B6" w:rsidRDefault="004D52B6" w:rsidP="00E711AB">
    <w:pPr>
      <w:pStyle w:val="Piedepgina"/>
      <w:pBdr>
        <w:top w:val="single" w:sz="12" w:space="1" w:color="auto"/>
      </w:pBdr>
      <w:rPr>
        <w:rFonts w:ascii="Arial" w:hAnsi="Arial" w:cs="Arial"/>
        <w:color w:val="000000"/>
        <w:sz w:val="12"/>
      </w:rPr>
    </w:pPr>
    <w:r w:rsidRPr="004D52B6">
      <w:rPr>
        <w:rFonts w:ascii="Arial" w:hAnsi="Arial" w:cs="Arial"/>
        <w:color w:val="000000"/>
        <w:sz w:val="12"/>
      </w:rPr>
      <w:t>C/ Góngora s/n</w:t>
    </w:r>
    <w:r w:rsidR="00B857D9">
      <w:rPr>
        <w:rFonts w:ascii="Arial" w:hAnsi="Arial" w:cs="Arial"/>
        <w:color w:val="000000"/>
        <w:sz w:val="12"/>
      </w:rPr>
      <w:t>,</w:t>
    </w:r>
    <w:r w:rsidRPr="004D52B6">
      <w:rPr>
        <w:rFonts w:ascii="Arial" w:hAnsi="Arial" w:cs="Arial"/>
        <w:color w:val="000000"/>
        <w:sz w:val="12"/>
      </w:rPr>
      <w:t xml:space="preserve"> 38005 – Santa Cruz de Tenerife       Tfno.: 922 249 199        Fax: </w:t>
    </w:r>
    <w:r w:rsidR="002B3388">
      <w:rPr>
        <w:rFonts w:ascii="Arial" w:hAnsi="Arial" w:cs="Arial"/>
        <w:color w:val="000000"/>
        <w:sz w:val="12"/>
      </w:rPr>
      <w:t xml:space="preserve">922 244 658         Correo-e: </w:t>
    </w:r>
    <w:r w:rsidRPr="004D52B6">
      <w:rPr>
        <w:rFonts w:ascii="Arial" w:hAnsi="Arial" w:cs="Arial"/>
        <w:color w:val="000000"/>
        <w:sz w:val="12"/>
      </w:rPr>
      <w:t>sinpromi@tenerife.es</w:t>
    </w:r>
  </w:p>
  <w:p w14:paraId="1D05ED28" w14:textId="77777777" w:rsidR="009E0075" w:rsidRPr="004D52B6" w:rsidRDefault="009E0075" w:rsidP="00E711AB">
    <w:pPr>
      <w:pStyle w:val="Piedepgina"/>
      <w:pBdr>
        <w:top w:val="single" w:sz="12" w:space="1" w:color="auto"/>
      </w:pBdr>
      <w:rPr>
        <w:color w:val="000000"/>
        <w:sz w:val="16"/>
      </w:rPr>
    </w:pPr>
    <w:r w:rsidRPr="004D52B6">
      <w:rPr>
        <w:rFonts w:ascii="Arial" w:hAnsi="Arial" w:cs="Arial"/>
        <w:color w:val="000000"/>
        <w:sz w:val="12"/>
      </w:rPr>
      <w:t>Inscrito en el Registro Mercantil de S</w:t>
    </w:r>
    <w:r w:rsidR="00C95105" w:rsidRPr="004D52B6">
      <w:rPr>
        <w:rFonts w:ascii="Arial" w:hAnsi="Arial" w:cs="Arial"/>
        <w:color w:val="000000"/>
        <w:sz w:val="12"/>
      </w:rPr>
      <w:t>/</w:t>
    </w:r>
    <w:r w:rsidRPr="004D52B6">
      <w:rPr>
        <w:rFonts w:ascii="Arial" w:hAnsi="Arial" w:cs="Arial"/>
        <w:color w:val="000000"/>
        <w:sz w:val="12"/>
      </w:rPr>
      <w:t>C</w:t>
    </w:r>
    <w:r w:rsidR="00C95105" w:rsidRPr="004D52B6">
      <w:rPr>
        <w:rFonts w:ascii="Arial" w:hAnsi="Arial" w:cs="Arial"/>
        <w:color w:val="000000"/>
        <w:sz w:val="12"/>
      </w:rPr>
      <w:t xml:space="preserve"> </w:t>
    </w:r>
    <w:r w:rsidRPr="004D52B6">
      <w:rPr>
        <w:rFonts w:ascii="Arial" w:hAnsi="Arial" w:cs="Arial"/>
        <w:color w:val="000000"/>
        <w:sz w:val="12"/>
      </w:rPr>
      <w:t>de Tenerife. Hoja: TF-4592. Tomo: 890. Folio: 215</w:t>
    </w:r>
    <w:r w:rsidR="00592818" w:rsidRPr="004D52B6">
      <w:rPr>
        <w:rFonts w:ascii="Arial" w:hAnsi="Arial" w:cs="Arial"/>
        <w:color w:val="000000"/>
        <w:sz w:val="12"/>
        <w:szCs w:val="14"/>
      </w:rPr>
      <w:t xml:space="preserve">. - </w:t>
    </w:r>
    <w:r w:rsidR="00592818" w:rsidRPr="004D52B6">
      <w:rPr>
        <w:rFonts w:ascii="Arial" w:hAnsi="Arial" w:cs="Arial"/>
        <w:sz w:val="12"/>
        <w:szCs w:val="14"/>
      </w:rPr>
      <w:t>CIF: B-38316121</w:t>
    </w:r>
  </w:p>
  <w:p w14:paraId="0767D01B" w14:textId="77777777" w:rsidR="009E0075" w:rsidRDefault="009E0075">
    <w:pPr>
      <w:pStyle w:val="Piedepgina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ACDC6" w14:textId="77777777" w:rsidR="00F53011" w:rsidRDefault="00F53011">
      <w:r>
        <w:separator/>
      </w:r>
    </w:p>
  </w:footnote>
  <w:footnote w:type="continuationSeparator" w:id="0">
    <w:p w14:paraId="247FC182" w14:textId="77777777" w:rsidR="00F53011" w:rsidRDefault="00F53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7E72" w14:textId="77777777" w:rsidR="009E0075" w:rsidRDefault="005141BE" w:rsidP="004D52B6">
    <w:pPr>
      <w:pStyle w:val="Encabezado"/>
      <w:tabs>
        <w:tab w:val="clear" w:pos="4252"/>
        <w:tab w:val="clear" w:pos="8504"/>
        <w:tab w:val="center" w:pos="4536"/>
      </w:tabs>
      <w:ind w:left="-851"/>
    </w:pPr>
    <w:r>
      <w:rPr>
        <w:rFonts w:cs="Arial"/>
        <w:noProof/>
        <w:color w:val="000000"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B9106D" wp14:editId="42B80E6C">
              <wp:simplePos x="0" y="0"/>
              <wp:positionH relativeFrom="column">
                <wp:posOffset>4338320</wp:posOffset>
              </wp:positionH>
              <wp:positionV relativeFrom="paragraph">
                <wp:posOffset>-29845</wp:posOffset>
              </wp:positionV>
              <wp:extent cx="1659255" cy="715010"/>
              <wp:effectExtent l="0" t="0" r="0" b="8890"/>
              <wp:wrapSquare wrapText="bothSides"/>
              <wp:docPr id="1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9255" cy="715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DF4FB" w14:textId="77777777" w:rsidR="005141BE" w:rsidRDefault="005141BE" w:rsidP="005E13C3">
                          <w:pPr>
                            <w:ind w:left="142"/>
                          </w:pPr>
                          <w:r>
                            <w:rPr>
                              <w:noProof/>
                              <w:lang w:val="es-ES"/>
                            </w:rPr>
                            <w:drawing>
                              <wp:inline distT="0" distB="0" distL="0" distR="0" wp14:anchorId="3D85480D" wp14:editId="3D29EB32">
                                <wp:extent cx="1323975" cy="428625"/>
                                <wp:effectExtent l="0" t="0" r="9525" b="9525"/>
                                <wp:docPr id="10" name="Imagen 10" descr="Logo de SINPROM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Logo de SINPROM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23975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CBC1939" w14:textId="77777777" w:rsidR="005141BE" w:rsidRDefault="005141BE" w:rsidP="005E13C3">
                          <w:pPr>
                            <w:spacing w:before="20"/>
                            <w:ind w:left="142"/>
                            <w:rPr>
                              <w:rFonts w:eastAsia="Arial Unicode MS" w:cs="Arial"/>
                              <w:spacing w:val="3"/>
                              <w:sz w:val="9"/>
                            </w:rPr>
                          </w:pPr>
                          <w:r>
                            <w:rPr>
                              <w:rFonts w:eastAsia="Arial Unicode MS" w:cs="Arial"/>
                              <w:spacing w:val="3"/>
                              <w:sz w:val="9"/>
                            </w:rPr>
                            <w:t>SOCIEDAD INSULAR PARA LA PROMOCIÓN</w:t>
                          </w:r>
                        </w:p>
                        <w:p w14:paraId="672089F4" w14:textId="77777777" w:rsidR="005141BE" w:rsidRDefault="005141BE" w:rsidP="0083349B">
                          <w:pPr>
                            <w:ind w:left="142"/>
                            <w:rPr>
                              <w:rFonts w:eastAsia="Arial Unicode MS" w:cs="Arial"/>
                              <w:spacing w:val="3"/>
                              <w:sz w:val="9"/>
                            </w:rPr>
                          </w:pPr>
                          <w:r>
                            <w:rPr>
                              <w:rFonts w:eastAsia="Arial Unicode MS" w:cs="Arial"/>
                              <w:spacing w:val="3"/>
                              <w:sz w:val="9"/>
                            </w:rPr>
                            <w:t>DE LAS PERSONAS CON DISCAPACIDAD, S.L.</w:t>
                          </w:r>
                        </w:p>
                        <w:p w14:paraId="66594535" w14:textId="77777777" w:rsidR="005141BE" w:rsidRPr="0083349B" w:rsidRDefault="005141BE" w:rsidP="0083349B">
                          <w:pPr>
                            <w:ind w:left="142"/>
                            <w:rPr>
                              <w:sz w:val="4"/>
                              <w:szCs w:val="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B9106D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left:0;text-align:left;margin-left:341.6pt;margin-top:-2.35pt;width:130.65pt;height:5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" filled="f" stroked="f">
              <v:textbox>
                <w:txbxContent>
                  <w:p w14:paraId="5F4DF4FB" w14:textId="77777777" w:rsidR="005141BE" w:rsidRDefault="005141BE" w:rsidP="005E13C3">
                    <w:pPr>
                      <w:ind w:left="142"/>
                    </w:pPr>
                    <w:r>
                      <w:rPr>
                        <w:noProof/>
                        <w:lang w:val="es-ES"/>
                      </w:rPr>
                      <w:drawing>
                        <wp:inline distT="0" distB="0" distL="0" distR="0" wp14:anchorId="3D85480D" wp14:editId="3D29EB32">
                          <wp:extent cx="1323975" cy="428625"/>
                          <wp:effectExtent l="0" t="0" r="9525" b="9525"/>
                          <wp:docPr id="10" name="Imagen 10" descr="Logo de SINPROM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Logo de SINPROM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23975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CBC1939" w14:textId="77777777" w:rsidR="005141BE" w:rsidRDefault="005141BE" w:rsidP="005E13C3">
                    <w:pPr>
                      <w:spacing w:before="20"/>
                      <w:ind w:left="142"/>
                      <w:rPr>
                        <w:rFonts w:eastAsia="Arial Unicode MS" w:cs="Arial"/>
                        <w:spacing w:val="3"/>
                        <w:sz w:val="9"/>
                      </w:rPr>
                    </w:pPr>
                    <w:r>
                      <w:rPr>
                        <w:rFonts w:eastAsia="Arial Unicode MS" w:cs="Arial"/>
                        <w:spacing w:val="3"/>
                        <w:sz w:val="9"/>
                      </w:rPr>
                      <w:t>SOCIEDAD INSULAR PARA LA PROMOCIÓN</w:t>
                    </w:r>
                  </w:p>
                  <w:p w14:paraId="672089F4" w14:textId="77777777" w:rsidR="005141BE" w:rsidRDefault="005141BE" w:rsidP="0083349B">
                    <w:pPr>
                      <w:ind w:left="142"/>
                      <w:rPr>
                        <w:rFonts w:eastAsia="Arial Unicode MS" w:cs="Arial"/>
                        <w:spacing w:val="3"/>
                        <w:sz w:val="9"/>
                      </w:rPr>
                    </w:pPr>
                    <w:r>
                      <w:rPr>
                        <w:rFonts w:eastAsia="Arial Unicode MS" w:cs="Arial"/>
                        <w:spacing w:val="3"/>
                        <w:sz w:val="9"/>
                      </w:rPr>
                      <w:t>DE LAS PERSONAS CON DISCAPACIDAD, S.L.</w:t>
                    </w:r>
                  </w:p>
                  <w:p w14:paraId="66594535" w14:textId="77777777" w:rsidR="005141BE" w:rsidRPr="0083349B" w:rsidRDefault="005141BE" w:rsidP="0083349B">
                    <w:pPr>
                      <w:ind w:left="142"/>
                      <w:rPr>
                        <w:sz w:val="4"/>
                        <w:szCs w:val="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cs="Arial"/>
        <w:noProof/>
        <w:color w:val="000000"/>
        <w:lang w:val="es-ES"/>
      </w:rPr>
      <w:drawing>
        <wp:inline distT="0" distB="0" distL="0" distR="0" wp14:anchorId="2A0E237F" wp14:editId="7B7485F1">
          <wp:extent cx="714375" cy="819150"/>
          <wp:effectExtent l="0" t="0" r="9525" b="0"/>
          <wp:docPr id="6" name="Imagen 6" descr="Logo del Cabildo de Tener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el Cabildo de Tenerif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D52B6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0197"/>
    <w:rsid w:val="00015F64"/>
    <w:rsid w:val="00080D80"/>
    <w:rsid w:val="000B271F"/>
    <w:rsid w:val="000C4B2A"/>
    <w:rsid w:val="000D32F3"/>
    <w:rsid w:val="000E3928"/>
    <w:rsid w:val="00106DE2"/>
    <w:rsid w:val="0014252D"/>
    <w:rsid w:val="00184563"/>
    <w:rsid w:val="0018543F"/>
    <w:rsid w:val="001D4041"/>
    <w:rsid w:val="001D6D34"/>
    <w:rsid w:val="002143CF"/>
    <w:rsid w:val="0022173E"/>
    <w:rsid w:val="00245EC5"/>
    <w:rsid w:val="002679DC"/>
    <w:rsid w:val="002A1492"/>
    <w:rsid w:val="002A661D"/>
    <w:rsid w:val="002B3388"/>
    <w:rsid w:val="002D54E0"/>
    <w:rsid w:val="003929A1"/>
    <w:rsid w:val="003B55B2"/>
    <w:rsid w:val="003C4FAB"/>
    <w:rsid w:val="003D5E92"/>
    <w:rsid w:val="004050CE"/>
    <w:rsid w:val="00413359"/>
    <w:rsid w:val="00415A79"/>
    <w:rsid w:val="0045224E"/>
    <w:rsid w:val="00486F50"/>
    <w:rsid w:val="00487E62"/>
    <w:rsid w:val="004D52B6"/>
    <w:rsid w:val="004F2A22"/>
    <w:rsid w:val="004F381F"/>
    <w:rsid w:val="005141BE"/>
    <w:rsid w:val="00524336"/>
    <w:rsid w:val="00534925"/>
    <w:rsid w:val="00541848"/>
    <w:rsid w:val="00592818"/>
    <w:rsid w:val="00595E7D"/>
    <w:rsid w:val="005C0E5F"/>
    <w:rsid w:val="005C66A9"/>
    <w:rsid w:val="005D2E35"/>
    <w:rsid w:val="005D5862"/>
    <w:rsid w:val="00645780"/>
    <w:rsid w:val="00650197"/>
    <w:rsid w:val="00654F9B"/>
    <w:rsid w:val="00656E9F"/>
    <w:rsid w:val="006D5881"/>
    <w:rsid w:val="0072227C"/>
    <w:rsid w:val="00740162"/>
    <w:rsid w:val="007663E5"/>
    <w:rsid w:val="007810B3"/>
    <w:rsid w:val="00785718"/>
    <w:rsid w:val="0078730C"/>
    <w:rsid w:val="00795856"/>
    <w:rsid w:val="007C3BFC"/>
    <w:rsid w:val="007C78F4"/>
    <w:rsid w:val="007E76C3"/>
    <w:rsid w:val="007F4735"/>
    <w:rsid w:val="0086028D"/>
    <w:rsid w:val="008843F6"/>
    <w:rsid w:val="008A6914"/>
    <w:rsid w:val="008B72D4"/>
    <w:rsid w:val="008D6F58"/>
    <w:rsid w:val="008F0150"/>
    <w:rsid w:val="008F22BB"/>
    <w:rsid w:val="00935B9C"/>
    <w:rsid w:val="00981956"/>
    <w:rsid w:val="009A4B88"/>
    <w:rsid w:val="009E0075"/>
    <w:rsid w:val="009E56EC"/>
    <w:rsid w:val="009F22D4"/>
    <w:rsid w:val="00A11086"/>
    <w:rsid w:val="00A130EE"/>
    <w:rsid w:val="00A37039"/>
    <w:rsid w:val="00AC2680"/>
    <w:rsid w:val="00AF35B0"/>
    <w:rsid w:val="00B34EE3"/>
    <w:rsid w:val="00B53628"/>
    <w:rsid w:val="00B67725"/>
    <w:rsid w:val="00B857D9"/>
    <w:rsid w:val="00BA4EB6"/>
    <w:rsid w:val="00BA521B"/>
    <w:rsid w:val="00BA7B1B"/>
    <w:rsid w:val="00BC6879"/>
    <w:rsid w:val="00C22313"/>
    <w:rsid w:val="00C344CC"/>
    <w:rsid w:val="00C63FD1"/>
    <w:rsid w:val="00C85414"/>
    <w:rsid w:val="00C86FF5"/>
    <w:rsid w:val="00C95105"/>
    <w:rsid w:val="00CA1404"/>
    <w:rsid w:val="00CD211E"/>
    <w:rsid w:val="00CD46B5"/>
    <w:rsid w:val="00CF4F42"/>
    <w:rsid w:val="00D15311"/>
    <w:rsid w:val="00D2281D"/>
    <w:rsid w:val="00D409A3"/>
    <w:rsid w:val="00D46543"/>
    <w:rsid w:val="00D612AB"/>
    <w:rsid w:val="00D77515"/>
    <w:rsid w:val="00D93F92"/>
    <w:rsid w:val="00DE61E8"/>
    <w:rsid w:val="00DE788F"/>
    <w:rsid w:val="00E168BA"/>
    <w:rsid w:val="00E34D3B"/>
    <w:rsid w:val="00E40C0C"/>
    <w:rsid w:val="00E55EE4"/>
    <w:rsid w:val="00E66D75"/>
    <w:rsid w:val="00E711AB"/>
    <w:rsid w:val="00E718CE"/>
    <w:rsid w:val="00E77414"/>
    <w:rsid w:val="00E800B8"/>
    <w:rsid w:val="00E866D0"/>
    <w:rsid w:val="00E94DE4"/>
    <w:rsid w:val="00EE67D6"/>
    <w:rsid w:val="00F25B00"/>
    <w:rsid w:val="00F53011"/>
    <w:rsid w:val="00F71B3A"/>
    <w:rsid w:val="00F84E51"/>
    <w:rsid w:val="00F92176"/>
    <w:rsid w:val="00FA4CF5"/>
    <w:rsid w:val="00FA56DE"/>
    <w:rsid w:val="00FE721A"/>
    <w:rsid w:val="00FF296C"/>
    <w:rsid w:val="00FF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7ADE55"/>
  <w15:docId w15:val="{B508ADD1-C160-49D3-A530-D1A81069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197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ma">
    <w:name w:val="Tema"/>
    <w:basedOn w:val="Normal"/>
    <w:pPr>
      <w:spacing w:after="240"/>
      <w:jc w:val="both"/>
    </w:pPr>
    <w:rPr>
      <w:rFonts w:ascii="Courier New" w:hAnsi="Courier New"/>
    </w:rPr>
  </w:style>
  <w:style w:type="paragraph" w:customStyle="1" w:styleId="T1">
    <w:name w:val="T_1"/>
    <w:basedOn w:val="Normal"/>
    <w:pPr>
      <w:spacing w:after="240"/>
    </w:pPr>
    <w:rPr>
      <w:rFonts w:ascii="Arial" w:hAnsi="Arial"/>
      <w:b/>
      <w:u w:val="single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</w:style>
  <w:style w:type="character" w:styleId="Hipervnculo">
    <w:name w:val="Hyperlink"/>
    <w:uiPriority w:val="99"/>
    <w:unhideWhenUsed/>
    <w:rsid w:val="009E56E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4E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A4EB6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6501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7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mingo\AppData\Roaming\Microsoft\Plantillas\Carta%20con%20logo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con logos.dot</Template>
  <TotalTime>1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SINPROMI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Escrito SINPROMI</dc:subject>
  <dc:creator>mpedros</dc:creator>
  <cp:keywords>27/03/2013</cp:keywords>
  <cp:lastModifiedBy>anaborges</cp:lastModifiedBy>
  <cp:revision>4</cp:revision>
  <cp:lastPrinted>1996-09-02T10:32:00Z</cp:lastPrinted>
  <dcterms:created xsi:type="dcterms:W3CDTF">2021-05-14T11:20:00Z</dcterms:created>
  <dcterms:modified xsi:type="dcterms:W3CDTF">2021-05-14T11:21:00Z</dcterms:modified>
</cp:coreProperties>
</file>