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1" w:rsidRDefault="00F10781" w:rsidP="00F10781">
      <w:pPr>
        <w:jc w:val="center"/>
        <w:rPr>
          <w:rFonts w:ascii="Arial" w:hAnsi="Arial" w:cs="Arial"/>
          <w:sz w:val="24"/>
          <w:szCs w:val="24"/>
        </w:rPr>
      </w:pPr>
    </w:p>
    <w:p w:rsidR="00F10781" w:rsidRDefault="00F10781" w:rsidP="00F10781">
      <w:pPr>
        <w:jc w:val="center"/>
        <w:rPr>
          <w:rFonts w:ascii="Arial" w:hAnsi="Arial" w:cs="Arial"/>
          <w:sz w:val="24"/>
          <w:szCs w:val="24"/>
        </w:rPr>
      </w:pPr>
    </w:p>
    <w:p w:rsidR="00C33E14" w:rsidRPr="00F10781" w:rsidRDefault="00C33E14" w:rsidP="00F10781">
      <w:pPr>
        <w:jc w:val="center"/>
        <w:rPr>
          <w:rFonts w:ascii="Arial" w:hAnsi="Arial" w:cs="Arial"/>
          <w:sz w:val="24"/>
          <w:szCs w:val="24"/>
        </w:rPr>
      </w:pPr>
      <w:r w:rsidRPr="00F10781">
        <w:rPr>
          <w:rFonts w:ascii="Arial" w:hAnsi="Arial" w:cs="Arial"/>
          <w:sz w:val="24"/>
          <w:szCs w:val="24"/>
        </w:rPr>
        <w:t>ESTRUCTURA ORGANIZATIVA</w:t>
      </w:r>
    </w:p>
    <w:p w:rsidR="00C33E14" w:rsidRPr="00F10781" w:rsidRDefault="00C33E14" w:rsidP="00C33E14">
      <w:pPr>
        <w:jc w:val="both"/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jc w:val="both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ÓRGANO DE GOBIERNO: JUNTA GENERAL DEL EXCELENTÍSIMO CABILDO INSULAR DE TENERIFE.</w:t>
      </w:r>
    </w:p>
    <w:p w:rsidR="00C33E14" w:rsidRPr="00F10781" w:rsidRDefault="00C33E14" w:rsidP="00C33E14">
      <w:pPr>
        <w:jc w:val="both"/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rPr>
          <w:rFonts w:ascii="Arial" w:hAnsi="Arial" w:cs="Arial"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Secretario: </w:t>
      </w:r>
      <w:r w:rsidRPr="00F10781">
        <w:rPr>
          <w:rFonts w:ascii="Arial" w:hAnsi="Arial" w:cs="Arial"/>
          <w:sz w:val="24"/>
          <w:szCs w:val="24"/>
        </w:rPr>
        <w:t xml:space="preserve">DON DOMINGO JESÚS HERNÁNDEZ </w:t>
      </w:r>
      <w:proofErr w:type="spellStart"/>
      <w:r w:rsidRPr="00F10781">
        <w:rPr>
          <w:rFonts w:ascii="Arial" w:hAnsi="Arial" w:cs="Arial"/>
          <w:sz w:val="24"/>
          <w:szCs w:val="24"/>
        </w:rPr>
        <w:t>HERNÁNDEZ</w:t>
      </w:r>
      <w:proofErr w:type="spellEnd"/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Miembros</w:t>
      </w:r>
      <w:r w:rsidR="00F10781">
        <w:rPr>
          <w:rFonts w:ascii="Arial" w:hAnsi="Arial" w:cs="Arial"/>
          <w:b/>
          <w:sz w:val="24"/>
          <w:szCs w:val="24"/>
        </w:rPr>
        <w:t xml:space="preserve"> del Pleno</w:t>
      </w:r>
      <w:r w:rsidRPr="00F10781">
        <w:rPr>
          <w:rFonts w:ascii="Arial" w:hAnsi="Arial" w:cs="Arial"/>
          <w:b/>
          <w:sz w:val="24"/>
          <w:szCs w:val="24"/>
        </w:rPr>
        <w:t>:</w:t>
      </w:r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</w:rPr>
      </w:pPr>
    </w:p>
    <w:p w:rsidR="00401918" w:rsidRPr="00F10781" w:rsidRDefault="00401918" w:rsidP="00F10781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5" name="Imagen 35" descr="Excmo. Sr. D. Pedro Manuel Martín Domíngu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mo. Sr. D. Pedro Manuel Martín Domínguez (PSOE) -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F10781">
      <w:pPr>
        <w:pStyle w:val="Ttulo2"/>
        <w:spacing w:before="0" w:line="210" w:lineRule="atLeast"/>
        <w:jc w:val="center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Excmo. Sr. D. Pedro Manuel Martín Domínguez (PSOE)</w:t>
      </w:r>
    </w:p>
    <w:p w:rsidR="00401918" w:rsidRPr="00F10781" w:rsidRDefault="00F10781" w:rsidP="00F10781">
      <w:pPr>
        <w:jc w:val="center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Excmo. Sr. D. Pedro Manuel Martín Domínguez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4" name="Imagen 34" descr="Ilmo. Sr. D. Enrique Arriaga Álvarez (C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mo. Sr. D. Enrique Arriaga Álvarez (Cs) -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Ilmo. Sr. D. Enrique Arriaga Álvarez (Cs)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Ilmo. Sr. D. Enrique Arriaga Álvarez (Cs)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3" name="Imagen 33" descr="Sra Dª María Ana Franquet Navarro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a Dª María Ana Franquet Navarro (PSOE) -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Sra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Dª María Ana </w:t>
      </w: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Franquet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Navarro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Sra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Dª María Ana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Franquet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Navarro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2" name="Imagen 32" descr="Ilma. Sra. Dª Berta Pérez Hernánd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ma. Sra. Dª Berta Pérez Hernández (PSOE) -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Ilma. Sra. Dª Berta Pérez Hernández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Ilma. Sra. Dª Berta Pérez Hernández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1" name="Imagen 31" descr="Sr. D. José Gregorio Martín Plata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. D. José Gregorio Martín Plata (PSOE) -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José Gregorio Martín Plata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José Gregorio Martín Plata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30" name="Imagen 30" descr="Sr. D. Miguel Ángel Pérez Hernánd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. D. Miguel Ángel Pérez Hernández (PSOE) - 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Miguel Ángel Pérez Hernández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18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Miguel Ángel Pérez Hernández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19200" cy="714375"/>
            <wp:effectExtent l="0" t="0" r="0" b="9525"/>
            <wp:docPr id="29" name="Imagen 29" descr="Sra. Dª. Liskel Álvarez Domíngu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a. Dª. Liskel Álvarez Domínguez (PSOE) - 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 xml:space="preserve">Sra. Dª. </w:t>
      </w: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Liskel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Álvarez Domínguez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20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Sra. Dª.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Liskel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Álvarez Domínguez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8" name="Imagen 28" descr="Sra. Dª. Isabel García Hernánd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ra. Dª. Isabel García Hernández (PSOE) - 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Dª. Isabel García Hernández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22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Dª. Isabel García Hernández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7" name="Imagen 27" descr="Sr. D. Nauzet Gugliota Gonzál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. D. Nauzet Gugliota González (PSOE) - 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 xml:space="preserve">Sr. D. </w:t>
      </w: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Nauzet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</w:t>
      </w: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Gugliota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González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24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Sr. D.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Nauzet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Gugliota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González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6" name="Imagen 26" descr="Sra. Dª. Carmen Luz Baso Lorenzo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a. Dª. Carmen Luz Baso Lorenzo (PSOE) - 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Dª. Carmen Luz Baso Lorenzo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26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Dª. Carmen Luz Baso Lorenzo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5" name="Imagen 25" descr="Sr D Javier Rodríguez Medina (PSOE) 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 D Javier Rodríguez Medina (PSOE)  - 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 D Javier Rodríguez Medina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28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 D Javier Rodríguez Medina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4" name="Imagen 24" descr="Sr D Francisco Javier Parrilla Gómez (PSOE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 D Francisco Javier Parrilla Gómez (PSOE) - 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 D Francisco Javier Parrilla Gómez (PSOE)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30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 D Francisco Javier Parrilla Gómez (PSOE)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3" name="Imagen 23" descr="Sra. Dª. Concepción María Rivero Rodríguez (C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a. Dª. Concepción María Rivero Rodríguez (Cs) - 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Dª. Concepción María Rivero Rodríguez (Cs)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32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Dª. Concepción María Rivero Rodríguez (Cs)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2" name="Imagen 22" descr="Sr. D. Efraín Medina Hernánd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r. D. Efraín Medina Hernández (CC) - 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lastRenderedPageBreak/>
        <w:t>Sr. D. Efraín Medina Hernández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34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Efraín Medina Hernández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1" name="Imagen 21" descr="Sr. D. Carlos Enrique Alonso Rodrígu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. D. Carlos Enrique Alonso Rodríguez (CC) - 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Carlos Enrique Alonso Rodríguez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36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Carlos Enrique Alonso Rodríguez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20" name="Imagen 20" descr="Sra. Dª. Coromoto Yanes Gonzál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ra. Dª. Coromoto Yanes González (CC) - 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Dª. Coromoto Yanes González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38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Dª. Coromoto Yanes González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809625"/>
            <wp:effectExtent l="0" t="0" r="0" b="9525"/>
            <wp:docPr id="19" name="Imagen 19" descr="Sr. D. Alberto Bernabé Teja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r. D. Alberto Bernabé Teja (CC) - 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Alberto Bernabé Teja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40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Alberto Bernabé Teja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71575" cy="714375"/>
            <wp:effectExtent l="0" t="0" r="9525" b="9525"/>
            <wp:docPr id="18" name="Imagen 18" descr="Sra. Dña. Verónica Meseguer del Pino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ra. Dña. Verónica Meseguer del Pino (CC) - 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Dña. Verónica Meseguer del Pino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42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Dña. Verónica Meseguer del Pino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7" name="Imagen 17" descr="Sra. Dª Blanca Delia Pérez Delgado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ra. Dª Blanca Delia Pérez Delgado (CC) - 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Dª Blanca Delia Pérez Delgado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44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Dª Blanca Delia Pérez Delgado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6" name="Imagen 16" descr="Sr. D. José Manuel Pitti Gonzál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r. D. José Manuel Pitti González (CC) -  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José Manuel Pitti González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46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José Manuel Pitti González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5" name="Imagen 15" descr="Sra Dª Juana María Reyes Melián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ra Dª Juana María Reyes Melián (CC) - 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Sra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Dª Juana María Reyes Melián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48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Sra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Dª Juana María Reyes Melián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19200" cy="714375"/>
            <wp:effectExtent l="0" t="0" r="0" b="9525"/>
            <wp:docPr id="14" name="Imagen 14" descr="Sr. D. Félix Fariña Rodríguez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r. D. Félix Fariña Rodríguez (CC) - 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Félix Fariña Rodríguez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50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Félix Fariña Rodríguez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3" name="Imagen 13" descr="Sr. D. Antolín Bueno Jorge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. D. Antolín Bueno Jorge (CC) -  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Antolín Bueno Jorge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52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Antolín Bueno Jorge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2" name="Imagen 12" descr="Sra. Dª Raquel Gutiérrez Yanes (CC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ra. Dª Raquel Gutiérrez Yanes (CC) -  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Dª Raquel Gutiérrez Yanes (CC)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54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Dª Raquel Gutiérrez Yanes (CC)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1" name="Imagen 11" descr="Sra Dª Águeda Fumero Roque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ra Dª Águeda Fumero Roque (PP) - 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Sra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Dª Águeda Fumero Roque (PP)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56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Sra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Dª Águeda Fumero Roque (PP)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10" name="Imagen 10" descr="Sr. D. Manuel Fernández Vega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. D. Manuel Fernández Vega (PP) - 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Manuel Fernández Vega (PP)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58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Manuel Fernández Vega (PP)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9" name="Imagen 9" descr="Sr. D. Lope Domingo Afonso Hernández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r. D. Lope Domingo Afonso Hernández (PP) -  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 xml:space="preserve">Sr. D. Lope Domingo </w:t>
      </w: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Afonso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Hernández (PP)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60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Sr. D. Lope Domingo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Afonso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Hernández (PP)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8" name="Imagen 8" descr="Sra. Dª. Zaida Candelaria González Rodríguez (PP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ra. Dª. Zaida Candelaria González Rodríguez (PP) -  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Sra. Dª. Zaida Candelaria González Rodríguez (PP)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62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Sra. Dª. Zaida Candelaria González Rodríguez (PP)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7" name="Imagen 7" descr="Sra Dª María José Belda Díaz (Sí Podemos Canaria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ra Dª María José Belda Díaz (Sí Podemos Canarias) -  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lastRenderedPageBreak/>
        <w:t>Sra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Dª María José Belda Díaz (Sí Podemos Canarias)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64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Sra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Dª María José Belda Díaz (Sí Podemos Canarias)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6" name="Imagen 6" descr="Sra Dª Ruth Acosta Trujillo (Sí Podemos Canaria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ra Dª Ruth Acosta Trujillo (Sí Podemos Canarias) -  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proofErr w:type="spellStart"/>
      <w:r w:rsidRPr="00F10781">
        <w:rPr>
          <w:rFonts w:ascii="Arial" w:hAnsi="Arial" w:cs="Arial"/>
          <w:color w:val="717171"/>
          <w:sz w:val="24"/>
          <w:szCs w:val="24"/>
        </w:rPr>
        <w:t>Sra</w:t>
      </w:r>
      <w:proofErr w:type="spellEnd"/>
      <w:r w:rsidRPr="00F10781">
        <w:rPr>
          <w:rFonts w:ascii="Arial" w:hAnsi="Arial" w:cs="Arial"/>
          <w:color w:val="717171"/>
          <w:sz w:val="24"/>
          <w:szCs w:val="24"/>
        </w:rPr>
        <w:t xml:space="preserve"> Dª Ruth Acosta Trujillo (Sí Podemos Canarias)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66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Más información de </w:t>
        </w:r>
        <w:proofErr w:type="spellStart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Sra</w:t>
        </w:r>
        <w:proofErr w:type="spellEnd"/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 xml:space="preserve"> Dª Ruth Acosta Trujillo (Sí Podemos Canarias)</w:t>
        </w:r>
      </w:hyperlink>
    </w:p>
    <w:p w:rsidR="00401918" w:rsidRPr="00F10781" w:rsidRDefault="00401918" w:rsidP="00401918">
      <w:pPr>
        <w:rPr>
          <w:rFonts w:ascii="Arial" w:hAnsi="Arial" w:cs="Arial"/>
          <w:color w:val="000000"/>
          <w:sz w:val="21"/>
          <w:szCs w:val="21"/>
        </w:rPr>
      </w:pPr>
      <w:r w:rsidRPr="00F1078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714375"/>
            <wp:effectExtent l="0" t="0" r="0" b="9525"/>
            <wp:docPr id="5" name="Imagen 5" descr="Sr. D. José David Carballo Ceballos (Sí Podemos Canarias) -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r. D. José David Carballo Ceballos (Sí Podemos Canarias) - 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18" w:rsidRPr="00F10781" w:rsidRDefault="00401918" w:rsidP="00401918">
      <w:pPr>
        <w:pStyle w:val="Ttulo2"/>
        <w:spacing w:before="0" w:line="210" w:lineRule="atLeast"/>
        <w:rPr>
          <w:rFonts w:ascii="Arial" w:hAnsi="Arial" w:cs="Arial"/>
          <w:color w:val="717171"/>
          <w:sz w:val="24"/>
          <w:szCs w:val="24"/>
        </w:rPr>
      </w:pPr>
      <w:r w:rsidRPr="00F10781">
        <w:rPr>
          <w:rFonts w:ascii="Arial" w:hAnsi="Arial" w:cs="Arial"/>
          <w:color w:val="717171"/>
          <w:sz w:val="24"/>
          <w:szCs w:val="24"/>
        </w:rPr>
        <w:t>Sr. D. José David Carballo Ceballos (Sí Podemos Canarias)</w:t>
      </w:r>
    </w:p>
    <w:p w:rsidR="00401918" w:rsidRPr="00F10781" w:rsidRDefault="00F10781" w:rsidP="00401918">
      <w:pPr>
        <w:rPr>
          <w:rFonts w:ascii="Arial" w:hAnsi="Arial" w:cs="Arial"/>
          <w:color w:val="000000"/>
          <w:sz w:val="21"/>
          <w:szCs w:val="21"/>
        </w:rPr>
      </w:pPr>
      <w:hyperlink r:id="rId68" w:history="1">
        <w:r w:rsidR="00401918" w:rsidRPr="00F10781">
          <w:rPr>
            <w:rStyle w:val="Hipervnculo"/>
            <w:rFonts w:ascii="Arial" w:hAnsi="Arial" w:cs="Arial"/>
            <w:color w:val="006F8E"/>
            <w:sz w:val="19"/>
            <w:szCs w:val="19"/>
          </w:rPr>
          <w:t>Más información de Sr. D. José David Carballo Ceballos (Sí Podemos Canarias)</w:t>
        </w:r>
      </w:hyperlink>
    </w:p>
    <w:p w:rsidR="00F10781" w:rsidRDefault="00F10781" w:rsidP="00401918">
      <w:pPr>
        <w:rPr>
          <w:rFonts w:ascii="Arial" w:hAnsi="Arial" w:cs="Arial"/>
        </w:rPr>
      </w:pPr>
    </w:p>
    <w:p w:rsidR="00F10781" w:rsidRDefault="00F10781" w:rsidP="00401918">
      <w:pPr>
        <w:rPr>
          <w:rFonts w:ascii="Arial" w:hAnsi="Arial" w:cs="Arial"/>
        </w:rPr>
      </w:pPr>
    </w:p>
    <w:p w:rsidR="00401918" w:rsidRPr="00F10781" w:rsidRDefault="00F10781" w:rsidP="00401918">
      <w:pPr>
        <w:rPr>
          <w:rFonts w:ascii="Arial" w:hAnsi="Arial" w:cs="Arial"/>
          <w:b/>
          <w:sz w:val="40"/>
          <w:szCs w:val="40"/>
        </w:rPr>
      </w:pPr>
      <w:hyperlink r:id="rId69" w:history="1">
        <w:r w:rsidRPr="00C41B62">
          <w:rPr>
            <w:rStyle w:val="Hipervnculo"/>
            <w:rFonts w:ascii="Arial" w:hAnsi="Arial" w:cs="Arial"/>
            <w:sz w:val="32"/>
            <w:szCs w:val="32"/>
          </w:rPr>
          <w:t>https://www.tenerife.es/portalcabtfe/es/el-cabildo/organigrama-tenerife-cit</w:t>
        </w:r>
      </w:hyperlink>
    </w:p>
    <w:p w:rsidR="00C178DF" w:rsidRPr="00F10781" w:rsidRDefault="00C178DF">
      <w:pPr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br w:type="page"/>
      </w:r>
    </w:p>
    <w:p w:rsidR="00F10781" w:rsidRDefault="00F10781" w:rsidP="00401918">
      <w:pPr>
        <w:rPr>
          <w:rFonts w:ascii="Arial" w:hAnsi="Arial" w:cs="Arial"/>
          <w:b/>
          <w:sz w:val="24"/>
          <w:szCs w:val="24"/>
        </w:rPr>
      </w:pPr>
    </w:p>
    <w:p w:rsidR="00F10781" w:rsidRDefault="00F10781" w:rsidP="00401918">
      <w:pPr>
        <w:rPr>
          <w:rFonts w:ascii="Arial" w:hAnsi="Arial" w:cs="Arial"/>
          <w:b/>
          <w:sz w:val="24"/>
          <w:szCs w:val="24"/>
        </w:rPr>
      </w:pPr>
    </w:p>
    <w:p w:rsidR="00401918" w:rsidRPr="00F10781" w:rsidRDefault="00401918" w:rsidP="00F1078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10781">
        <w:rPr>
          <w:rFonts w:ascii="Arial" w:hAnsi="Arial" w:cs="Arial"/>
          <w:b/>
          <w:sz w:val="24"/>
          <w:szCs w:val="24"/>
        </w:rPr>
        <w:t>ÓRGANO DE ADMINISTRACIÓN: CONSEJO DE ADMINISTRACIÓN DE LA SOCIEDAD INSULAR PARA LA PROMOCIÓN DE LAS PERSONAS CON DISCAPACIDAD, SINPROMI S.L.</w:t>
      </w:r>
    </w:p>
    <w:bookmarkEnd w:id="0"/>
    <w:p w:rsidR="00401918" w:rsidRPr="00F10781" w:rsidRDefault="00401918" w:rsidP="00401918">
      <w:pPr>
        <w:rPr>
          <w:rFonts w:ascii="Arial" w:hAnsi="Arial" w:cs="Arial"/>
          <w:b/>
          <w:sz w:val="24"/>
          <w:szCs w:val="24"/>
        </w:rPr>
      </w:pPr>
    </w:p>
    <w:p w:rsidR="00401918" w:rsidRPr="00F10781" w:rsidRDefault="00401918" w:rsidP="00401918">
      <w:pPr>
        <w:rPr>
          <w:rFonts w:ascii="Arial" w:hAnsi="Arial" w:cs="Arial"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Secretaria:</w:t>
      </w:r>
      <w:r w:rsidRPr="00F10781">
        <w:rPr>
          <w:rFonts w:ascii="Arial" w:hAnsi="Arial" w:cs="Arial"/>
          <w:sz w:val="24"/>
          <w:szCs w:val="24"/>
        </w:rPr>
        <w:t xml:space="preserve"> Dª. MARÍA CANDELARIA LEDESMA RODRÍGUEZ.</w:t>
      </w:r>
    </w:p>
    <w:p w:rsidR="00401918" w:rsidRPr="00F10781" w:rsidRDefault="00401918" w:rsidP="00C33E14">
      <w:pPr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Miembros:</w:t>
      </w:r>
    </w:p>
    <w:p w:rsidR="00B3524E" w:rsidRPr="00F10781" w:rsidRDefault="00B3524E" w:rsidP="00B3524E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F10781">
        <w:rPr>
          <w:rFonts w:ascii="Arial" w:hAnsi="Arial" w:cs="Arial"/>
          <w:b/>
          <w:bCs/>
          <w:u w:val="single"/>
        </w:rPr>
        <w:t>De nueva designación</w:t>
      </w:r>
      <w:r w:rsidRPr="00F10781">
        <w:rPr>
          <w:rFonts w:ascii="Arial" w:hAnsi="Arial" w:cs="Arial"/>
          <w:b/>
          <w:bCs/>
        </w:rPr>
        <w:t>: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B3524E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MARIA ANA FRANQUET NAVARRO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B3524E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NAUZET GUGLIOTA GONZÁLEZ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B3524E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EVA MARÍA GARCÍA HERRERA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784774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CONCEPCIÓN MARÍA RIVERO RODRÍGUEZ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784774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ENRIQUE ARRIAGA ÁLVAREZ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B3524E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MARÍA JOSÉ BELDA DÍAZ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B3524E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MARÍA RUTH ACOSTA TRUJILLO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B3524E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AGUEDA FUMERO ROQUE</w:t>
      </w:r>
    </w:p>
    <w:p w:rsidR="00B3524E" w:rsidRPr="00F10781" w:rsidRDefault="00B3524E" w:rsidP="00B3524E">
      <w:pPr>
        <w:rPr>
          <w:rFonts w:ascii="Arial" w:hAnsi="Arial" w:cs="Arial"/>
        </w:rPr>
      </w:pPr>
    </w:p>
    <w:p w:rsidR="00B3524E" w:rsidRPr="00F10781" w:rsidRDefault="00F46598" w:rsidP="00B3524E">
      <w:pPr>
        <w:rPr>
          <w:rFonts w:ascii="Arial" w:hAnsi="Arial" w:cs="Arial"/>
        </w:rPr>
      </w:pPr>
      <w:r w:rsidRPr="00F10781">
        <w:rPr>
          <w:rFonts w:ascii="Arial" w:hAnsi="Arial" w:cs="Arial"/>
        </w:rPr>
        <w:t>JUANA MARÍA REYES MELIÁN</w:t>
      </w:r>
    </w:p>
    <w:p w:rsidR="00F46598" w:rsidRPr="00F10781" w:rsidRDefault="00F46598" w:rsidP="00C33E14">
      <w:pPr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  <w:highlight w:val="yellow"/>
        </w:rPr>
      </w:pPr>
      <w:r w:rsidRPr="00F10781">
        <w:rPr>
          <w:rFonts w:ascii="Arial" w:hAnsi="Arial" w:cs="Arial"/>
          <w:b/>
          <w:sz w:val="24"/>
          <w:szCs w:val="24"/>
          <w:highlight w:val="yellow"/>
        </w:rPr>
        <w:t>GERENTE.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  <w:highlight w:val="yellow"/>
        </w:rPr>
      </w:pPr>
      <w:r w:rsidRPr="00F10781">
        <w:rPr>
          <w:rFonts w:ascii="Arial" w:hAnsi="Arial" w:cs="Arial"/>
          <w:sz w:val="24"/>
          <w:szCs w:val="24"/>
          <w:highlight w:val="yellow"/>
        </w:rPr>
        <w:t xml:space="preserve">Don ADAL GARCÍA PUEYO. </w:t>
      </w:r>
      <w:r w:rsidR="00F46598" w:rsidRPr="00F10781">
        <w:rPr>
          <w:rFonts w:ascii="Arial" w:hAnsi="Arial" w:cs="Arial"/>
          <w:sz w:val="24"/>
          <w:szCs w:val="24"/>
          <w:highlight w:val="yellow"/>
        </w:rPr>
        <w:t xml:space="preserve">Fecha de finalización de contrato </w:t>
      </w:r>
      <w:r w:rsidR="00F10781" w:rsidRPr="00F10781">
        <w:rPr>
          <w:rFonts w:ascii="Arial" w:hAnsi="Arial" w:cs="Arial"/>
          <w:sz w:val="24"/>
          <w:szCs w:val="24"/>
          <w:highlight w:val="yellow"/>
        </w:rPr>
        <w:t>14</w:t>
      </w:r>
      <w:r w:rsidR="00F46598" w:rsidRPr="00F10781">
        <w:rPr>
          <w:rFonts w:ascii="Arial" w:hAnsi="Arial" w:cs="Arial"/>
          <w:sz w:val="24"/>
          <w:szCs w:val="24"/>
          <w:highlight w:val="yellow"/>
        </w:rPr>
        <w:t>/02/2020</w:t>
      </w:r>
    </w:p>
    <w:p w:rsidR="00B3524E" w:rsidRPr="00F10781" w:rsidRDefault="00F10781" w:rsidP="00F10781">
      <w:pPr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Arial" w:hAnsi="Arial" w:cs="Arial"/>
          <w:color w:val="FF0000"/>
        </w:rPr>
      </w:pPr>
      <w:r w:rsidRPr="00F10781">
        <w:rPr>
          <w:rFonts w:ascii="Arial" w:hAnsi="Arial" w:cs="Arial"/>
          <w:color w:val="FF0000"/>
        </w:rPr>
        <w:t>LA ENTIDAD SE ENCUENTRA EN PROCESO DE SELECCIÓN DE NUEVA GERENCIA</w:t>
      </w:r>
    </w:p>
    <w:p w:rsidR="00F10781" w:rsidRPr="00F10781" w:rsidRDefault="00F10781" w:rsidP="00B3524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524E" w:rsidRPr="00F10781" w:rsidRDefault="00B3524E" w:rsidP="00B3524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0781">
        <w:rPr>
          <w:rFonts w:ascii="Arial" w:hAnsi="Arial" w:cs="Arial"/>
          <w:b/>
          <w:color w:val="000000"/>
          <w:sz w:val="24"/>
          <w:szCs w:val="24"/>
        </w:rPr>
        <w:t>PRESIDENTE DE SINPROMI:</w:t>
      </w:r>
      <w:r w:rsidRPr="00F10781">
        <w:rPr>
          <w:rFonts w:ascii="Arial" w:hAnsi="Arial" w:cs="Arial"/>
          <w:color w:val="000000"/>
          <w:sz w:val="24"/>
          <w:szCs w:val="24"/>
        </w:rPr>
        <w:t xml:space="preserve"> D. PEDRO MANUEL MARTÍN DOMÍNGUEZ</w:t>
      </w:r>
    </w:p>
    <w:p w:rsidR="00F10781" w:rsidRPr="00F10781" w:rsidRDefault="00F10781" w:rsidP="00B3524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524E" w:rsidRPr="00F10781" w:rsidRDefault="00B3524E" w:rsidP="00B3524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0781">
        <w:rPr>
          <w:rFonts w:ascii="Arial" w:hAnsi="Arial" w:cs="Arial"/>
          <w:b/>
          <w:color w:val="000000"/>
          <w:sz w:val="24"/>
          <w:szCs w:val="24"/>
        </w:rPr>
        <w:t>VICEPRESIDENTA DE SINPROMI:</w:t>
      </w:r>
      <w:r w:rsidRPr="00F10781">
        <w:rPr>
          <w:rFonts w:ascii="Arial" w:hAnsi="Arial" w:cs="Arial"/>
          <w:color w:val="000000"/>
          <w:sz w:val="24"/>
          <w:szCs w:val="24"/>
        </w:rPr>
        <w:t xml:space="preserve"> DÑA. MARIA</w:t>
      </w:r>
      <w:r w:rsidR="00F10781" w:rsidRPr="00F10781">
        <w:rPr>
          <w:rFonts w:ascii="Arial" w:hAnsi="Arial" w:cs="Arial"/>
          <w:color w:val="000000"/>
          <w:sz w:val="24"/>
          <w:szCs w:val="24"/>
        </w:rPr>
        <w:t xml:space="preserve"> ANA</w:t>
      </w:r>
      <w:r w:rsidRPr="00F10781">
        <w:rPr>
          <w:rFonts w:ascii="Arial" w:hAnsi="Arial" w:cs="Arial"/>
          <w:color w:val="000000"/>
          <w:sz w:val="24"/>
          <w:szCs w:val="24"/>
        </w:rPr>
        <w:t xml:space="preserve"> FRANQUET NAVARRO</w:t>
      </w:r>
    </w:p>
    <w:p w:rsidR="00B3524E" w:rsidRPr="00F10781" w:rsidRDefault="00B3524E" w:rsidP="00B3524E">
      <w:pPr>
        <w:jc w:val="both"/>
        <w:rPr>
          <w:rFonts w:ascii="Arial" w:hAnsi="Arial" w:cs="Arial"/>
          <w:b/>
        </w:rPr>
      </w:pPr>
      <w:r w:rsidRPr="00F10781">
        <w:rPr>
          <w:rFonts w:ascii="Arial" w:hAnsi="Arial" w:cs="Arial"/>
          <w:color w:val="000000"/>
          <w:sz w:val="24"/>
          <w:szCs w:val="24"/>
        </w:rPr>
        <w:t>**SUS FUNCIONES Y RETRIBUCIONES SON DEBIDAMENTE PUBLICADOS EN EL PORTAL DE TRANSPARENCIA DEL EXCMO. CABILDO INSULAR DE TENERIFE.</w:t>
      </w:r>
    </w:p>
    <w:p w:rsidR="00F10781" w:rsidRPr="00F10781" w:rsidRDefault="00F10781">
      <w:pPr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br w:type="page"/>
      </w:r>
    </w:p>
    <w:p w:rsidR="00401918" w:rsidRPr="00F10781" w:rsidRDefault="00401918" w:rsidP="00C33E14">
      <w:pPr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RESPONSABLES DE LAS DIFERENTES ÁREAS DE LA SOCIEDAD.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SERVICIOS JURÍDICOS: </w:t>
      </w:r>
      <w:r w:rsidRPr="00F10781">
        <w:rPr>
          <w:rFonts w:ascii="Arial" w:hAnsi="Arial" w:cs="Arial"/>
          <w:sz w:val="24"/>
          <w:szCs w:val="24"/>
        </w:rPr>
        <w:t>JUAN CARLOS CHAVES BENITO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INFORMÁTICA: </w:t>
      </w:r>
      <w:r w:rsidRPr="00F10781">
        <w:rPr>
          <w:rFonts w:ascii="Arial" w:hAnsi="Arial" w:cs="Arial"/>
          <w:sz w:val="24"/>
          <w:szCs w:val="24"/>
        </w:rPr>
        <w:t>DOMINGO CAIRÓS DÍAZ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ADMINISTRACIÓN: </w:t>
      </w:r>
      <w:r w:rsidRPr="00F10781">
        <w:rPr>
          <w:rFonts w:ascii="Arial" w:hAnsi="Arial" w:cs="Arial"/>
          <w:sz w:val="24"/>
          <w:szCs w:val="24"/>
        </w:rPr>
        <w:t>SERGIO MARTÍNEZ ORENES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COMUNICACIÓN Y RELACIONES EXTERNAS: </w:t>
      </w:r>
      <w:r w:rsidRPr="00F10781">
        <w:rPr>
          <w:rFonts w:ascii="Arial" w:hAnsi="Arial" w:cs="Arial"/>
          <w:sz w:val="24"/>
          <w:szCs w:val="24"/>
        </w:rPr>
        <w:t>CRISTINA GÓMEZ PADILLA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RRHH: </w:t>
      </w:r>
      <w:r w:rsidRPr="00F10781">
        <w:rPr>
          <w:rFonts w:ascii="Arial" w:hAnsi="Arial" w:cs="Arial"/>
          <w:sz w:val="24"/>
          <w:szCs w:val="24"/>
        </w:rPr>
        <w:t>ANA CAROLINA BORGES RAMOS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INTEGRACIÓN LABORAL: </w:t>
      </w:r>
      <w:r w:rsidRPr="00F10781">
        <w:rPr>
          <w:rFonts w:ascii="Arial" w:hAnsi="Arial" w:cs="Arial"/>
          <w:sz w:val="24"/>
          <w:szCs w:val="24"/>
        </w:rPr>
        <w:t>TERESA PEÑA QUINTANA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ACCESIBILIDAD: </w:t>
      </w:r>
      <w:r w:rsidRPr="00F10781">
        <w:rPr>
          <w:rFonts w:ascii="Arial" w:hAnsi="Arial" w:cs="Arial"/>
          <w:sz w:val="24"/>
          <w:szCs w:val="24"/>
        </w:rPr>
        <w:t>DULCE MARÍA TORRES FRAGOSO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NUEVAS TECNOLOGÍAS: </w:t>
      </w:r>
      <w:r w:rsidRPr="00F10781">
        <w:rPr>
          <w:rFonts w:ascii="Arial" w:hAnsi="Arial" w:cs="Arial"/>
          <w:sz w:val="24"/>
          <w:szCs w:val="24"/>
        </w:rPr>
        <w:t>VIRGINIA GONZÁLEZ ROSQUETE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FORMACIÓN: </w:t>
      </w:r>
      <w:r w:rsidRPr="00F10781">
        <w:rPr>
          <w:rFonts w:ascii="Arial" w:hAnsi="Arial" w:cs="Arial"/>
          <w:sz w:val="24"/>
          <w:szCs w:val="24"/>
        </w:rPr>
        <w:t>INÉS LÓPEZ MEDINILLA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UNIDAD DE APOYO: </w:t>
      </w:r>
      <w:r w:rsidRPr="00F10781">
        <w:rPr>
          <w:rFonts w:ascii="Arial" w:hAnsi="Arial" w:cs="Arial"/>
          <w:sz w:val="24"/>
          <w:szCs w:val="24"/>
        </w:rPr>
        <w:t>LOURDES PÉREZ HERNÁNDEZ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TALLER GIROARTE: </w:t>
      </w:r>
      <w:r w:rsidRPr="00F10781">
        <w:rPr>
          <w:rFonts w:ascii="Arial" w:hAnsi="Arial" w:cs="Arial"/>
          <w:sz w:val="24"/>
          <w:szCs w:val="24"/>
        </w:rPr>
        <w:t>LOURDES PÉREZ HERNÁNDEZ</w:t>
      </w:r>
    </w:p>
    <w:p w:rsidR="00C33E14" w:rsidRPr="00F10781" w:rsidRDefault="00C33E14" w:rsidP="00C33E1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RESPONSABLES DE ENCOMIENDAS DE GESTIÓN.</w:t>
      </w:r>
    </w:p>
    <w:p w:rsidR="00C33E14" w:rsidRPr="00F10781" w:rsidRDefault="00491B28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ESTRATEGIA </w:t>
      </w:r>
      <w:r w:rsidR="00C33E14" w:rsidRPr="00F10781">
        <w:rPr>
          <w:rFonts w:ascii="Arial" w:hAnsi="Arial" w:cs="Arial"/>
          <w:b/>
          <w:sz w:val="24"/>
          <w:szCs w:val="24"/>
        </w:rPr>
        <w:t>PUNTOS LIMPIOS, MINIPUNTOS LIMPIOS Y ACCIONES DE SENSIBILI</w:t>
      </w:r>
      <w:r w:rsidRPr="00F10781">
        <w:rPr>
          <w:rFonts w:ascii="Arial" w:hAnsi="Arial" w:cs="Arial"/>
          <w:b/>
          <w:sz w:val="24"/>
          <w:szCs w:val="24"/>
        </w:rPr>
        <w:t>ZACIÓN EN MATERIA DE RESIDUOS</w:t>
      </w:r>
      <w:r w:rsidR="00C33E14" w:rsidRPr="00F10781">
        <w:rPr>
          <w:rFonts w:ascii="Arial" w:hAnsi="Arial" w:cs="Arial"/>
          <w:b/>
          <w:sz w:val="24"/>
          <w:szCs w:val="24"/>
        </w:rPr>
        <w:t xml:space="preserve">: </w:t>
      </w:r>
      <w:r w:rsidR="00C33E14" w:rsidRPr="00F10781">
        <w:rPr>
          <w:rFonts w:ascii="Arial" w:hAnsi="Arial" w:cs="Arial"/>
          <w:sz w:val="24"/>
          <w:szCs w:val="24"/>
        </w:rPr>
        <w:t>BERNARDO DE LA ROSA HINOJAL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EQUIPOS DE APOYO INDIVIDUALIZADO AL EMPLEO: </w:t>
      </w:r>
      <w:r w:rsidRPr="00F10781">
        <w:rPr>
          <w:rFonts w:ascii="Arial" w:hAnsi="Arial" w:cs="Arial"/>
          <w:sz w:val="24"/>
          <w:szCs w:val="24"/>
        </w:rPr>
        <w:t>NAYRA</w:t>
      </w:r>
      <w:r w:rsidRPr="00F10781">
        <w:rPr>
          <w:rFonts w:ascii="Arial" w:hAnsi="Arial" w:cs="Arial"/>
          <w:b/>
          <w:sz w:val="24"/>
          <w:szCs w:val="24"/>
        </w:rPr>
        <w:t xml:space="preserve"> </w:t>
      </w:r>
      <w:r w:rsidRPr="00F10781">
        <w:rPr>
          <w:rFonts w:ascii="Arial" w:hAnsi="Arial" w:cs="Arial"/>
          <w:sz w:val="24"/>
          <w:szCs w:val="24"/>
        </w:rPr>
        <w:t>CABALLERO ESTEBARANZ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PLANTA </w:t>
      </w:r>
      <w:r w:rsidR="00491B28" w:rsidRPr="00F10781">
        <w:rPr>
          <w:rFonts w:ascii="Arial" w:hAnsi="Arial" w:cs="Arial"/>
          <w:b/>
          <w:sz w:val="24"/>
          <w:szCs w:val="24"/>
        </w:rPr>
        <w:t>DE SELEC</w:t>
      </w:r>
      <w:r w:rsidR="00F46598" w:rsidRPr="00F10781">
        <w:rPr>
          <w:rFonts w:ascii="Arial" w:hAnsi="Arial" w:cs="Arial"/>
          <w:b/>
          <w:sz w:val="24"/>
          <w:szCs w:val="24"/>
        </w:rPr>
        <w:t>C</w:t>
      </w:r>
      <w:r w:rsidR="00491B28" w:rsidRPr="00F10781">
        <w:rPr>
          <w:rFonts w:ascii="Arial" w:hAnsi="Arial" w:cs="Arial"/>
          <w:b/>
          <w:sz w:val="24"/>
          <w:szCs w:val="24"/>
        </w:rPr>
        <w:t>IÓN Y CLASIFICACIÓN DE ENVASES LIGEROS DE LA ISLA DE TENERIFE</w:t>
      </w:r>
      <w:r w:rsidRPr="00F10781">
        <w:rPr>
          <w:rFonts w:ascii="Arial" w:hAnsi="Arial" w:cs="Arial"/>
          <w:b/>
          <w:sz w:val="24"/>
          <w:szCs w:val="24"/>
        </w:rPr>
        <w:t xml:space="preserve">: </w:t>
      </w:r>
      <w:r w:rsidRPr="00F10781">
        <w:rPr>
          <w:rFonts w:ascii="Arial" w:hAnsi="Arial" w:cs="Arial"/>
          <w:sz w:val="24"/>
          <w:szCs w:val="24"/>
        </w:rPr>
        <w:t>RAFAEL MARTÍN DOMÍNGUEZ</w:t>
      </w:r>
    </w:p>
    <w:p w:rsidR="00C33E14" w:rsidRPr="00F10781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TENERIFE SOLIDARIO: </w:t>
      </w:r>
      <w:r w:rsidRPr="00F10781">
        <w:rPr>
          <w:rFonts w:ascii="Arial" w:hAnsi="Arial" w:cs="Arial"/>
          <w:sz w:val="24"/>
          <w:szCs w:val="24"/>
        </w:rPr>
        <w:t>CARMEN BEATRIZ SICILIA AFONSO</w:t>
      </w:r>
    </w:p>
    <w:p w:rsidR="00C33E14" w:rsidRPr="00F10781" w:rsidRDefault="00C33E14" w:rsidP="00C33E1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33E14" w:rsidRPr="00F10781" w:rsidRDefault="00C33E14" w:rsidP="00C33E14">
      <w:pPr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CEE: ÁREAS DE SERVICIOS EXTERNOS (RESPONSABLE: UNIDAD DE APOYO).</w:t>
      </w:r>
    </w:p>
    <w:p w:rsidR="00C33E14" w:rsidRPr="00F10781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TIENDAS LA ALPIZPA</w:t>
      </w:r>
    </w:p>
    <w:p w:rsidR="00C33E14" w:rsidRPr="00F10781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PARKING EL MENCEY</w:t>
      </w:r>
    </w:p>
    <w:p w:rsidR="00C33E14" w:rsidRPr="00F10781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PARKING CABILDO</w:t>
      </w:r>
    </w:p>
    <w:p w:rsidR="00C33E14" w:rsidRPr="00F10781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PARKING IASS</w:t>
      </w:r>
    </w:p>
    <w:p w:rsidR="00C33E14" w:rsidRPr="00F10781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BRIGADA DE JARDINERÍA</w:t>
      </w:r>
    </w:p>
    <w:p w:rsidR="00C33E14" w:rsidRPr="00F10781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 xml:space="preserve">MANTENIMIENTO CAMPOS DE FÚTBOL </w:t>
      </w:r>
    </w:p>
    <w:p w:rsidR="00C33E14" w:rsidRPr="00F10781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BRIGADA LIMPIEZA</w:t>
      </w:r>
    </w:p>
    <w:p w:rsidR="00091016" w:rsidRPr="00F10781" w:rsidRDefault="00C33E14" w:rsidP="00C33E14">
      <w:pPr>
        <w:rPr>
          <w:rFonts w:ascii="Arial" w:hAnsi="Arial" w:cs="Arial"/>
          <w:sz w:val="24"/>
          <w:szCs w:val="24"/>
        </w:rPr>
      </w:pPr>
      <w:r w:rsidRPr="00F10781">
        <w:rPr>
          <w:rFonts w:ascii="Arial" w:hAnsi="Arial" w:cs="Arial"/>
          <w:b/>
          <w:sz w:val="24"/>
          <w:szCs w:val="24"/>
        </w:rPr>
        <w:t>FINCA DE CULTIVO AUTÓCTONO EN FASNIA</w:t>
      </w:r>
    </w:p>
    <w:sectPr w:rsidR="00091016" w:rsidRPr="00F10781" w:rsidSect="00515862">
      <w:headerReference w:type="default" r:id="rId70"/>
      <w:footerReference w:type="default" r:id="rId71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FE" w:rsidRDefault="003249FE">
      <w:r>
        <w:separator/>
      </w:r>
    </w:p>
  </w:endnote>
  <w:endnote w:type="continuationSeparator" w:id="0">
    <w:p w:rsidR="003249FE" w:rsidRDefault="0032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FE" w:rsidRDefault="003249FE">
      <w:r>
        <w:separator/>
      </w:r>
    </w:p>
  </w:footnote>
  <w:footnote w:type="continuationSeparator" w:id="0">
    <w:p w:rsidR="003249FE" w:rsidRDefault="0032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43C6"/>
    <w:multiLevelType w:val="hybridMultilevel"/>
    <w:tmpl w:val="A0AECFF0"/>
    <w:lvl w:ilvl="0" w:tplc="D23A706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5F88"/>
    <w:multiLevelType w:val="hybridMultilevel"/>
    <w:tmpl w:val="408A7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02F5"/>
    <w:multiLevelType w:val="hybridMultilevel"/>
    <w:tmpl w:val="C9847212"/>
    <w:lvl w:ilvl="0" w:tplc="03925D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92FA0"/>
    <w:multiLevelType w:val="hybridMultilevel"/>
    <w:tmpl w:val="FB12A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1F1E"/>
    <w:multiLevelType w:val="hybridMultilevel"/>
    <w:tmpl w:val="E7DA59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249FE"/>
    <w:rsid w:val="003A49A9"/>
    <w:rsid w:val="003D77E0"/>
    <w:rsid w:val="00401918"/>
    <w:rsid w:val="00491B28"/>
    <w:rsid w:val="004E602F"/>
    <w:rsid w:val="00515862"/>
    <w:rsid w:val="00564207"/>
    <w:rsid w:val="006C4744"/>
    <w:rsid w:val="00784774"/>
    <w:rsid w:val="007D2664"/>
    <w:rsid w:val="007D7944"/>
    <w:rsid w:val="007F5DC1"/>
    <w:rsid w:val="00A55A41"/>
    <w:rsid w:val="00B045D3"/>
    <w:rsid w:val="00B21FD2"/>
    <w:rsid w:val="00B3524E"/>
    <w:rsid w:val="00B44B13"/>
    <w:rsid w:val="00C178DF"/>
    <w:rsid w:val="00C2048D"/>
    <w:rsid w:val="00C33E14"/>
    <w:rsid w:val="00C62C1C"/>
    <w:rsid w:val="00E21E37"/>
    <w:rsid w:val="00E27404"/>
    <w:rsid w:val="00E568AC"/>
    <w:rsid w:val="00EC5AEF"/>
    <w:rsid w:val="00EC5F26"/>
    <w:rsid w:val="00F10781"/>
    <w:rsid w:val="00F46598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678DD5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19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78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78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019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78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78D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36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31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032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136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7465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67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3233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2650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849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5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3591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095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6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1236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8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531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977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4373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903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tenerife.es/portalcabtfe/es/el-cabildo/organizacion-del-cabildo/organos-gobierno/pleno-del-cabildo/miembros-del-pleno/sr-d-miguel-angel-perez-hernandez-psoe" TargetMode="External"/><Relationship Id="rId26" Type="http://schemas.openxmlformats.org/officeDocument/2006/relationships/hyperlink" Target="https://www.tenerife.es/portalcabtfe/es/el-cabildo/organizacion-del-cabildo/organos-gobierno/pleno-del-cabildo/miembros-del-pleno/sra-d-carmen-luz-baso-lorenzo-psoe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tenerife.es/portalcabtfe/es/el-cabildo/organizacion-del-cabildo/organos-gobierno/pleno-del-cabildo/miembros-del-pleno/sr-d-efrain-medina-hernandez-pleno" TargetMode="External"/><Relationship Id="rId42" Type="http://schemas.openxmlformats.org/officeDocument/2006/relationships/hyperlink" Target="https://www.tenerife.es/portalcabtfe/es/el-cabildo/organizacion-del-cabildo/organos-gobierno/pleno-del-cabildo/miembros-del-pleno/sra-dna-veronica-meseguer-del-pino-pleno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tenerife.es/portalcabtfe/es/el-cabildo/organizacion-del-cabildo/organos-gobierno/pleno-del-cabildo/miembros-del-pleno/sr-d-felix-farina-rodriguez-pleno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s://www.tenerife.es/portalcabtfe/es/el-cabildo/organizacion-del-cabildo/organos-gobierno/pleno-del-cabildo/miembros-del-pleno/sr-d-jose-david-carballo-ceballos-si-podemos-canarias" TargetMode="External"/><Relationship Id="rId7" Type="http://schemas.openxmlformats.org/officeDocument/2006/relationships/image" Target="media/image1.jpe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enerife.es/portalcabtfe/es/el-cabildo/organizacion-del-cabildo/organos-gobierno/pleno-del-cabildo/miembros-del-pleno/sr-d-jose-gregorio-martin-plata-psoe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www.tenerife.es/portalcabtfe/es/el-cabildo/organizacion-del-cabildo/organos-gobierno/pleno-del-cabildo/miembros-del-pleno/sr-d-nauzet-gugliota-gonzalez-psoe" TargetMode="External"/><Relationship Id="rId32" Type="http://schemas.openxmlformats.org/officeDocument/2006/relationships/hyperlink" Target="https://www.tenerife.es/portalcabtfe/es/el-cabildo/organizacion-del-cabildo/organos-gobierno/pleno-del-cabildo/miembros-del-pleno/sra-d-concepcion-maria-rivero-rodriguez-cs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tenerife.es/portalcabtfe/es/el-cabildo/organizacion-del-cabildo/organos-gobierno/pleno-del-cabildo/miembros-del-pleno/sr-d-alberto-bernabe-teja-pleno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www.tenerife.es/portalcabtfe/es/el-cabildo/organizacion-del-cabildo/organos-gobierno/pleno-del-cabildo/miembros-del-pleno/sr-d-manuel-fernandez-vega-pp" TargetMode="External"/><Relationship Id="rId66" Type="http://schemas.openxmlformats.org/officeDocument/2006/relationships/hyperlink" Target="https://www.tenerife.es/portalcabtfe/es/el-cabildo/organizacion-del-cabildo/organos-gobierno/pleno-del-cabildo/miembros-del-pleno/sra-d-ruth-acosta-trujillo-podem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tenerife.es/portalcabtfe/es/el-cabildo/organizacion-del-cabildo/organos-gobierno/pleno-del-cabildo/miembros-del-pleno/sr-d-javier-rodriguez-medina-psoe" TargetMode="External"/><Relationship Id="rId36" Type="http://schemas.openxmlformats.org/officeDocument/2006/relationships/hyperlink" Target="https://www.tenerife.es/portalcabtfe/es/el-cabildo/organizacion-del-cabildo/organos-gobierno/pleno-del-cabildo/miembros-del-pleno/sr-d-carlos-enrique-alonso-rodriguez-cc-pleno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www.tenerife.es/portalcabtfe/es/el-cabildo/organizacion-del-cabildo/organos-gobierno/pleno-del-cabildo/miembros-del-pleno/ilmo-sr-d-enrique-arriaga-alvarez-cs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tenerife.es/portalcabtfe/es/el-cabildo/organizacion-del-cabildo/organos-gobierno/pleno-del-cabildo/miembros-del-pleno/blanca-delia-perez-pleno" TargetMode="External"/><Relationship Id="rId52" Type="http://schemas.openxmlformats.org/officeDocument/2006/relationships/hyperlink" Target="https://www.tenerife.es/portalcabtfe/es/el-cabildo/organizacion-del-cabildo/organos-gobierno/pleno-del-cabildo/miembros-del-pleno/sr-d-antolin-bueno-jorge-pleno" TargetMode="External"/><Relationship Id="rId60" Type="http://schemas.openxmlformats.org/officeDocument/2006/relationships/hyperlink" Target="https://www.tenerife.es/portalcabtfe/es/el-cabildo/organizacion-del-cabildo/organos-gobierno/pleno-del-cabildo/miembros-del-pleno/sr-d-lope-domingo-afonso-hernandez-pp" TargetMode="External"/><Relationship Id="rId65" Type="http://schemas.openxmlformats.org/officeDocument/2006/relationships/image" Target="media/image30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tenerife.es/portalcabtfe/es/el-cabildo/organizacion-del-cabildo/organos-gobierno/pleno-del-cabildo/miembros-del-pleno/ilma-sra-d-berta-perez-hernandez-psoe" TargetMode="External"/><Relationship Id="rId22" Type="http://schemas.openxmlformats.org/officeDocument/2006/relationships/hyperlink" Target="https://www.tenerife.es/portalcabtfe/es/el-cabildo/organizacion-del-cabildo/organos-gobierno/pleno-del-cabildo/miembros-del-pleno/sra-d-isabel-garcia-hernandez-psoe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tenerife.es/portalcabtfe/es/el-cabildo/organizacion-del-cabildo/organos-gobierno/pleno-del-cabildo/miembros-del-pleno/sr-d-francisco-javier-parrilla-gomez-psoe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tenerife.es/portalcabtfe/es/el-cabildo/organizacion-del-cabildo/organos-gobierno/pleno-del-cabildo/miembros-del-pleno/sra-d-juana-maria-reyes-melian-pleno" TargetMode="External"/><Relationship Id="rId56" Type="http://schemas.openxmlformats.org/officeDocument/2006/relationships/hyperlink" Target="https://www.tenerife.es/portalcabtfe/es/el-cabildo/organizacion-del-cabildo/organos-gobierno/pleno-del-cabildo/miembros-del-pleno/sra-d-agueda-fumero-roque-pp" TargetMode="External"/><Relationship Id="rId64" Type="http://schemas.openxmlformats.org/officeDocument/2006/relationships/hyperlink" Target="https://www.tenerife.es/portalcabtfe/es/el-cabildo/organizacion-del-cabildo/organos-gobierno/pleno-del-cabildo/miembros-del-pleno/sra-d-maria-jose-belda-diaz-si-podemos-canarias" TargetMode="External"/><Relationship Id="rId69" Type="http://schemas.openxmlformats.org/officeDocument/2006/relationships/hyperlink" Target="https://www.tenerife.es/portalcabtfe/es/el-cabildo/organigrama-tenerife-cit" TargetMode="External"/><Relationship Id="rId8" Type="http://schemas.openxmlformats.org/officeDocument/2006/relationships/hyperlink" Target="https://www.tenerife.es/portalcabtfe/es/el-cabildo/organizacion-del-cabildo/organos-gobierno/pleno-del-cabildo/miembros-del-pleno/excmo-sr-d-pedro-manuel-martin-dominguez-psoe" TargetMode="External"/><Relationship Id="rId51" Type="http://schemas.openxmlformats.org/officeDocument/2006/relationships/image" Target="media/image23.jpe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enerife.es/portalcabtfe/es/el-cabildo/organizacion-del-cabildo/organos-gobierno/pleno-del-cabildo/miembros-del-pleno/sra-d-maria-ana-franquet-navarro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tenerife.es/portalcabtfe/es/el-cabildo/organizacion-del-cabildo/organos-gobierno/pleno-del-cabildo/miembros-del-pleno/sra-d-coromoto-yanes-gonzalez-pleno" TargetMode="External"/><Relationship Id="rId46" Type="http://schemas.openxmlformats.org/officeDocument/2006/relationships/hyperlink" Target="https://www.tenerife.es/portalcabtfe/es/el-cabildo/organizacion-del-cabildo/organos-gobierno/pleno-del-cabildo/miembros-del-pleno/sr-d-jose-manuel-pitti-gonzalez-pleno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www.tenerife.es/portalcabtfe/es/el-cabildo/organizacion-del-cabildo/organos-gobierno/pleno-del-cabildo/miembros-del-pleno/sra-d-liskel-alvarez-dominguez-psoe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www.tenerife.es/portalcabtfe/es/el-cabildo/organizacion-del-cabildo/organos-gobierno/pleno-del-cabildo/miembros-del-pleno/sra-d-raquel-gutierrez-yanes-cc" TargetMode="External"/><Relationship Id="rId62" Type="http://schemas.openxmlformats.org/officeDocument/2006/relationships/hyperlink" Target="https://www.tenerife.es/portalcabtfe/es/el-cabildo/organizacion-del-cabildo/organos-gobierno/pleno-del-cabildo/miembros-del-pleno/sra-d-zaida-candelaria-gonzalez-rodriguez-pp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</Template>
  <TotalTime>7</TotalTime>
  <Pages>7</Pages>
  <Words>817</Words>
  <Characters>10428</Characters>
  <Application>Microsoft Office Word</Application>
  <DocSecurity>0</DocSecurity>
  <Lines>86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11223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Barbara</cp:lastModifiedBy>
  <cp:revision>3</cp:revision>
  <cp:lastPrinted>2007-02-23T12:07:00Z</cp:lastPrinted>
  <dcterms:created xsi:type="dcterms:W3CDTF">2020-02-14T08:38:00Z</dcterms:created>
  <dcterms:modified xsi:type="dcterms:W3CDTF">2020-02-14T08:43:00Z</dcterms:modified>
</cp:coreProperties>
</file>