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14" w:rsidRPr="00C33E14" w:rsidRDefault="00C33E14" w:rsidP="00C3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ESTRUCTURA ORGANIZATIVA</w:t>
      </w:r>
    </w:p>
    <w:p w:rsidR="00C33E14" w:rsidRDefault="00C33E14" w:rsidP="00C33E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33E14" w:rsidRDefault="00C33E14" w:rsidP="00C33E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ÓRGANO DE GOBIERNO: JUNTA GENERAL DEL EXCELENTÍSIMO CABILDO INSULAR DE TENERIFE.</w:t>
      </w:r>
    </w:p>
    <w:p w:rsidR="00C33E14" w:rsidRPr="00C33E14" w:rsidRDefault="00C33E14" w:rsidP="00C33E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33E14" w:rsidRPr="00C33E14" w:rsidRDefault="00C33E14" w:rsidP="00C33E14">
      <w:pPr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Secretario: </w:t>
      </w:r>
      <w:r w:rsidRPr="00C33E14">
        <w:rPr>
          <w:rFonts w:asciiTheme="minorHAnsi" w:hAnsiTheme="minorHAnsi" w:cstheme="minorHAnsi"/>
          <w:sz w:val="24"/>
          <w:szCs w:val="24"/>
        </w:rPr>
        <w:t>DON DOMINGO JESÚS HERNÁNDEZ HERNÁNDEZ</w:t>
      </w:r>
    </w:p>
    <w:p w:rsid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</w:p>
    <w:p w:rsidR="00401918" w:rsidRDefault="00401918" w:rsidP="00401918">
      <w:pPr>
        <w:pStyle w:val="Ttulo1"/>
        <w:pBdr>
          <w:bottom w:val="single" w:sz="6" w:space="4" w:color="007A9C"/>
        </w:pBdr>
        <w:spacing w:line="420" w:lineRule="atLeast"/>
        <w:ind w:firstLine="375"/>
        <w:rPr>
          <w:rFonts w:ascii="Arial" w:hAnsi="Arial" w:cs="Arial"/>
          <w:color w:val="007A9C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color w:val="007A9C"/>
          <w:sz w:val="34"/>
          <w:szCs w:val="34"/>
        </w:rPr>
        <w:t>Miembros del Pleno</w:t>
      </w:r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35" name="Imagen 35" descr="Excmo. Sr. D. Pedro Manuel Martín Domíngu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mo. Sr. D. Pedro Manuel Martín Domínguez (PSOE) -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Excmo. Sr. D. Pedro Manuel Martín Domínguez (PSOE)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8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Excmo. Sr. D. Pedro Manuel Martín Domínguez (PSOE)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34" name="Imagen 34" descr="Ilmo. Sr. D. Enrique Arriaga Álvarez (Cs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mo. Sr. D. Enrique Arriaga Álvarez (Cs) -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Ilmo. Sr. D. Enrique Arriaga Álvarez (Cs)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10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Ilmo. Sr. D. Enrique Arriaga Álvarez (Cs)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33" name="Imagen 33" descr="Sra Dª María Ana Franquet Navarro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a Dª María Ana Franquet Navarro (PSOE) -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 Dª María Ana Franquet Navarro (PSOE)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12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 Dª María Ana Franquet Navarro (PSOE)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32" name="Imagen 32" descr="Ilma. Sra. Dª Berta Pérez Hernánd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ma. Sra. Dª Berta Pérez Hernández (PSOE) - 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Ilma. Sra. Dª Berta Pérez Hernández (PSOE)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14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Ilma. Sra. Dª Berta Pérez Hernández (PSOE)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31" name="Imagen 31" descr="Sr. D. José Gregorio Martín Plata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. D. José Gregorio Martín Plata (PSOE) - 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Sr. D. José Gregorio Martín Plata (PSOE)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16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Sr. D. José Gregorio Martín Plata (PSOE)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30" name="Imagen 30" descr="Sr. D. Miguel Ángel Pérez Hernánd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. D. Miguel Ángel Pérez Hernández (PSOE) - 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lastRenderedPageBreak/>
        <w:t>Sr. D. Miguel Ángel Pérez Hernández (PSOE)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18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Sr. D. Miguel Ángel Pérez Hernández (PSOE)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9" name="Imagen 29" descr="Sra. Dª. Liskel Álvarez Domíngu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a. Dª. Liskel Álvarez Domínguez (PSOE) - 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Sra. Dª. Liskel Álvarez Domínguez (PSOE)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20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Sra. Dª. Liskel Álvarez Domínguez (PSOE)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8" name="Imagen 28" descr="Sra. Dª. Isabel García Hernánd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ra. Dª. Isabel García Hernández (PSOE) - 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Sra. Dª. Isabel García Hernández (PSOE)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22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Sra. Dª. Isabel García Hernández (PSOE)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7" name="Imagen 27" descr="Sr. D. Nauzet Gugliota Gonzál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r. D. Nauzet Gugliota González (PSOE) - 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Sr. D. Nauzet Gugliota González (PSOE)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24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Sr. D. Nauzet Gugliota González (PSOE)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6" name="Imagen 26" descr="Sra. Dª. Carmen Luz Baso Lorenzo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ra. Dª. Carmen Luz Baso Lorenzo (PSOE) - 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Sra. Dª. Carmen Luz Baso Lorenzo (PSOE)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26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Sra. Dª. Carmen Luz Baso Lorenzo (PSOE)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5" name="Imagen 25" descr="Sr D Javier Rodríguez Medina (PSOE) 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r D Javier Rodríguez Medina (PSOE)  - 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 D Javier Rodríguez Medina (PSOE)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28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 D Javier Rodríguez Medina (PSOE)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4" name="Imagen 24" descr="Sr D Francisco Javier Parrilla Góm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r D Francisco Javier Parrilla Gómez (PSOE) - 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 D Francisco Javier Parrilla Gómez (PSOE)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30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 D Francisco Javier Parrilla Gómez (PSOE)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3" name="Imagen 23" descr="Sra. Dª. Concepción María Rivero Rodríguez (Cs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a. Dª. Concepción María Rivero Rodríguez (Cs) - 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Sra. Dª. Concepción María Rivero Rodríguez (Cs)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32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Sra. Dª. Concepción María Rivero Rodríguez (Cs)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219200" cy="714375"/>
            <wp:effectExtent l="0" t="0" r="0" b="9525"/>
            <wp:docPr id="22" name="Imagen 22" descr="Sr. D. Efraín Medina Hernández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r. D. Efraín Medina Hernández (CC) - 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Sr. D. Efraín Medina Hernández (CC)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34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Sr. D. Efraín Medina Hernández (CC)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1" name="Imagen 21" descr="Sr. D. Carlos Enrique Alonso Rodríguez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r. D. Carlos Enrique Alonso Rodríguez (CC) - 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Sr. D. Carlos Enrique Alonso Rodríguez (CC)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36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Sr. D. Carlos Enrique Alonso Rodríguez (CC)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0" name="Imagen 20" descr="Sra. Dª. Coromoto Yanes González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ra. Dª. Coromoto Yanes González (CC) - 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Sra. Dª. Coromoto Yanes González (CC)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38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Sra. Dª. Coromoto Yanes González (CC)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809625"/>
            <wp:effectExtent l="0" t="0" r="0" b="9525"/>
            <wp:docPr id="19" name="Imagen 19" descr="Sr. D. Alberto Bernabé Teja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r. D. Alberto Bernabé Teja (CC) - 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Sr. D. Alberto Bernabé Teja (CC)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40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Sr. D. Alberto Bernabé Teja (CC)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171575" cy="714375"/>
            <wp:effectExtent l="0" t="0" r="9525" b="9525"/>
            <wp:docPr id="18" name="Imagen 18" descr="Sra. Dña. Verónica Meseguer del Pino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ra. Dña. Verónica Meseguer del Pino (CC) -  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Sra. Dña. Verónica Meseguer del Pino (CC)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42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Sra. Dña. Verónica Meseguer del Pino (CC)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7" name="Imagen 17" descr="Sra. Dª Blanca Delia Pérez Delgado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ra. Dª Blanca Delia Pérez Delgado (CC) - 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Sra. Dª Blanca Delia Pérez Delgado (CC)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44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Sra. Dª Blanca Delia Pérez Delgado (CC)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6" name="Imagen 16" descr="Sr. D. José Manuel Pitti González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r. D. José Manuel Pitti González (CC) -  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Sr. D. José Manuel Pitti González (CC)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46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Sr. D. José Manuel Pitti González (CC)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219200" cy="714375"/>
            <wp:effectExtent l="0" t="0" r="0" b="9525"/>
            <wp:docPr id="15" name="Imagen 15" descr="Sra Dª Juana María Reyes Melián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ra Dª Juana María Reyes Melián (CC) -  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 Dª Juana María Reyes Melián (CC)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48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 Dª Juana María Reyes Melián (CC)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4" name="Imagen 14" descr="Sr. D. Félix Fariña Rodríguez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r. D. Félix Fariña Rodríguez (CC) -  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Sr. D. Félix Fariña Rodríguez (CC)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50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Sr. D. Félix Fariña Rodríguez (CC)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3" name="Imagen 13" descr="Sr. D. Antolín Bueno Jorge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r. D. Antolín Bueno Jorge (CC) -  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Sr. D. Antolín Bueno Jorge (CC)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52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Sr. D. Antolín Bueno Jorge (CC)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2" name="Imagen 12" descr="Sra. Dª Raquel Gutiérrez Yanes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ra. Dª Raquel Gutiérrez Yanes (CC) -  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Sra. Dª Raquel Gutiérrez Yanes (CC)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54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Sra. Dª Raquel Gutiérrez Yanes (CC)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1" name="Imagen 11" descr="Sra Dª Águeda Fumero Roque (PP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ra Dª Águeda Fumero Roque (PP) -  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 Dª Águeda Fumero Roque (PP)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56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 Dª Águeda Fumero Roque (PP)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0" name="Imagen 10" descr="Sr. D. Manuel Fernández Vega (PP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r. D. Manuel Fernández Vega (PP) -  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Sr. D. Manuel Fernández Vega (PP)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58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Sr. D. Manuel Fernández Vega (PP)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9" name="Imagen 9" descr="Sr. D. Lope Domingo Afonso Hernández (PP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r. D. Lope Domingo Afonso Hernández (PP) -  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Sr. D. Lope Domingo Afonso Hernández (PP)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60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Sr. D. Lope Domingo Afonso Hernández (PP)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219200" cy="714375"/>
            <wp:effectExtent l="0" t="0" r="0" b="9525"/>
            <wp:docPr id="8" name="Imagen 8" descr="Sra. Dª. Zaida Candelaria González Rodríguez (PP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ra. Dª. Zaida Candelaria González Rodríguez (PP) -  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Sra. Dª. Zaida Candelaria González Rodríguez (PP)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62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Sra. Dª. Zaida Candelaria González Rodríguez (PP)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7" name="Imagen 7" descr="Sra Dª María José Belda Díaz (Sí Podemos Canarias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ra Dª María José Belda Díaz (Sí Podemos Canarias) -  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 Dª María José Belda Díaz (Sí Podemos Canarias)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64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 Dª María José Belda Díaz (Sí Podemos Canarias)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6" name="Imagen 6" descr="Sra Dª Ruth Acosta Trujillo (Sí Podemos Canarias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ra Dª Ruth Acosta Trujillo (Sí Podemos Canarias) -  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Sra Dª Ruth Acosta Trujillo (Sí Podemos Canarias)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66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Sra Dª Ruth Acosta Trujillo (Sí Podemos Canarias)</w:t>
        </w:r>
      </w:hyperlink>
    </w:p>
    <w:p w:rsidR="00401918" w:rsidRDefault="00401918" w:rsidP="0040191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5" name="Imagen 5" descr="Sr. D. José David Carballo Ceballos (Sí Podemos Canarias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r. D. José David Carballo Ceballos (Sí Podemos Canarias) -  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Default="00401918" w:rsidP="00401918">
      <w:pPr>
        <w:pStyle w:val="Ttulo2"/>
        <w:spacing w:before="0" w:line="210" w:lineRule="atLeast"/>
        <w:rPr>
          <w:rFonts w:ascii="inherit" w:hAnsi="inherit"/>
          <w:color w:val="717171"/>
          <w:sz w:val="24"/>
          <w:szCs w:val="24"/>
        </w:rPr>
      </w:pPr>
      <w:r>
        <w:rPr>
          <w:rFonts w:ascii="inherit" w:hAnsi="inherit"/>
          <w:color w:val="717171"/>
          <w:sz w:val="24"/>
          <w:szCs w:val="24"/>
        </w:rPr>
        <w:t>Sr. D. José David Carballo Ceballos (Sí Podemos Canarias)</w:t>
      </w:r>
    </w:p>
    <w:p w:rsidR="00401918" w:rsidRDefault="00C77EBD" w:rsidP="00401918">
      <w:pPr>
        <w:rPr>
          <w:rFonts w:ascii="Verdana" w:hAnsi="Verdana"/>
          <w:color w:val="000000"/>
          <w:sz w:val="21"/>
          <w:szCs w:val="21"/>
        </w:rPr>
      </w:pPr>
      <w:hyperlink r:id="rId68" w:history="1">
        <w:r w:rsidR="00401918">
          <w:rPr>
            <w:rStyle w:val="Hipervnculo"/>
            <w:rFonts w:ascii="Verdana" w:hAnsi="Verdana"/>
            <w:color w:val="006F8E"/>
            <w:sz w:val="19"/>
            <w:szCs w:val="19"/>
          </w:rPr>
          <w:t>Más información de Sr. D. José David Carballo Ceballos (Sí Podemos Canarias)</w:t>
        </w:r>
      </w:hyperlink>
    </w:p>
    <w:p w:rsidR="00401918" w:rsidRDefault="00401918" w:rsidP="00401918">
      <w:pPr>
        <w:rPr>
          <w:rFonts w:asciiTheme="minorHAnsi" w:hAnsiTheme="minorHAnsi" w:cstheme="minorHAnsi"/>
          <w:b/>
          <w:sz w:val="24"/>
          <w:szCs w:val="24"/>
        </w:rPr>
      </w:pPr>
    </w:p>
    <w:p w:rsidR="00401918" w:rsidRPr="00C33E14" w:rsidRDefault="00401918" w:rsidP="00401918">
      <w:pPr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ÓRGANO DE ADMINISTRACIÓN: CONSEJO DE ADMINISTRACIÓN DE LA SOCIEDAD INSULAR PARA LA PROMOCIÓN DE LAS PERSONAS CON DISCAPACIDAD, SINPROMI S.L.</w:t>
      </w:r>
    </w:p>
    <w:p w:rsidR="00401918" w:rsidRDefault="00401918" w:rsidP="00401918">
      <w:pPr>
        <w:rPr>
          <w:rFonts w:asciiTheme="minorHAnsi" w:hAnsiTheme="minorHAnsi" w:cstheme="minorHAnsi"/>
          <w:b/>
          <w:sz w:val="24"/>
          <w:szCs w:val="24"/>
        </w:rPr>
      </w:pPr>
    </w:p>
    <w:p w:rsidR="00401918" w:rsidRPr="00C33E14" w:rsidRDefault="00401918" w:rsidP="00401918">
      <w:pPr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Secretaria:</w:t>
      </w:r>
      <w:r w:rsidRPr="00C33E14">
        <w:rPr>
          <w:rFonts w:asciiTheme="minorHAnsi" w:hAnsiTheme="minorHAnsi" w:cstheme="minorHAnsi"/>
          <w:sz w:val="24"/>
          <w:szCs w:val="24"/>
        </w:rPr>
        <w:t xml:space="preserve"> Dª. MARÍA CANDELARIA LEDESMA RODRÍGUEZ.</w:t>
      </w:r>
    </w:p>
    <w:p w:rsidR="00401918" w:rsidRDefault="00401918" w:rsidP="00C33E14">
      <w:pPr>
        <w:rPr>
          <w:rFonts w:asciiTheme="minorHAnsi" w:hAnsiTheme="minorHAnsi" w:cstheme="minorHAnsi"/>
          <w:b/>
          <w:sz w:val="24"/>
          <w:szCs w:val="24"/>
        </w:rPr>
      </w:pPr>
    </w:p>
    <w:p w:rsidR="00C33E14" w:rsidRP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Miembros:</w:t>
      </w:r>
    </w:p>
    <w:p w:rsidR="00C33E14" w:rsidRPr="00C33E14" w:rsidRDefault="00401918" w:rsidP="00C33E14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ACTUALMENTE A LA ESPERA DE NOMBRAMIENTOS</w:t>
      </w:r>
    </w:p>
    <w:p w:rsidR="00C33E14" w:rsidRP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GERENTE.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ADAL GARCÍA PUEYO. (Trayectoria Profesional: DIRECTOR REGIONAL CANARIAS GRUPO ADECCO 1999/2016)</w:t>
      </w:r>
    </w:p>
    <w:p w:rsidR="00401918" w:rsidRDefault="00401918" w:rsidP="00C33E14">
      <w:pPr>
        <w:rPr>
          <w:rFonts w:asciiTheme="minorHAnsi" w:hAnsiTheme="minorHAnsi" w:cstheme="minorHAnsi"/>
          <w:b/>
          <w:sz w:val="24"/>
          <w:szCs w:val="24"/>
        </w:rPr>
      </w:pPr>
    </w:p>
    <w:p w:rsidR="00C33E14" w:rsidRP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RESPONSABLES DE LAS DIFERENTES ÁREAS DE LA SOCIEDAD.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SERVICIOS JURÍDICOS: </w:t>
      </w:r>
      <w:r w:rsidRPr="00C33E14">
        <w:rPr>
          <w:rFonts w:asciiTheme="minorHAnsi" w:hAnsiTheme="minorHAnsi" w:cstheme="minorHAnsi"/>
          <w:sz w:val="24"/>
          <w:szCs w:val="24"/>
        </w:rPr>
        <w:t>JUAN CARLOS CHAVES BENITO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INFORMÁTICA: </w:t>
      </w:r>
      <w:r w:rsidRPr="00C33E14">
        <w:rPr>
          <w:rFonts w:asciiTheme="minorHAnsi" w:hAnsiTheme="minorHAnsi" w:cstheme="minorHAnsi"/>
          <w:sz w:val="24"/>
          <w:szCs w:val="24"/>
        </w:rPr>
        <w:t>DOMINGO CAIRÓS DÍAZ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ADMINISTRACIÓN: </w:t>
      </w:r>
      <w:r w:rsidRPr="00C33E14">
        <w:rPr>
          <w:rFonts w:asciiTheme="minorHAnsi" w:hAnsiTheme="minorHAnsi" w:cstheme="minorHAnsi"/>
          <w:sz w:val="24"/>
          <w:szCs w:val="24"/>
        </w:rPr>
        <w:t>SERGIO MARTÍNEZ ORENES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COMUNICACIÓN Y RELACIONES EXTERNAS: </w:t>
      </w:r>
      <w:r w:rsidRPr="00C33E14">
        <w:rPr>
          <w:rFonts w:asciiTheme="minorHAnsi" w:hAnsiTheme="minorHAnsi" w:cstheme="minorHAnsi"/>
          <w:sz w:val="24"/>
          <w:szCs w:val="24"/>
        </w:rPr>
        <w:t>CRISTINA GÓMEZ PADILLA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RRHH: </w:t>
      </w:r>
      <w:r w:rsidRPr="00C33E14">
        <w:rPr>
          <w:rFonts w:asciiTheme="minorHAnsi" w:hAnsiTheme="minorHAnsi" w:cstheme="minorHAnsi"/>
          <w:sz w:val="24"/>
          <w:szCs w:val="24"/>
        </w:rPr>
        <w:t>ANA CAROLINA BORGES RAMOS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INTEGRACIÓN LABORAL: </w:t>
      </w:r>
      <w:r w:rsidRPr="00C33E14">
        <w:rPr>
          <w:rFonts w:asciiTheme="minorHAnsi" w:hAnsiTheme="minorHAnsi" w:cstheme="minorHAnsi"/>
          <w:sz w:val="24"/>
          <w:szCs w:val="24"/>
        </w:rPr>
        <w:t>TERESA PEÑA QUINTANA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ACCESIBILIDAD: </w:t>
      </w:r>
      <w:r w:rsidRPr="00C33E14">
        <w:rPr>
          <w:rFonts w:asciiTheme="minorHAnsi" w:hAnsiTheme="minorHAnsi" w:cstheme="minorHAnsi"/>
          <w:sz w:val="24"/>
          <w:szCs w:val="24"/>
        </w:rPr>
        <w:t>DULCE MARÍA TORRES FRAGOSO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NUEVAS TECNOLOGÍAS: </w:t>
      </w:r>
      <w:r w:rsidRPr="00C33E14">
        <w:rPr>
          <w:rFonts w:asciiTheme="minorHAnsi" w:hAnsiTheme="minorHAnsi" w:cstheme="minorHAnsi"/>
          <w:sz w:val="24"/>
          <w:szCs w:val="24"/>
        </w:rPr>
        <w:t>VIRGINIA GONZÁLEZ ROSQUETE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FORMACIÓN: </w:t>
      </w:r>
      <w:r w:rsidRPr="00C33E14">
        <w:rPr>
          <w:rFonts w:asciiTheme="minorHAnsi" w:hAnsiTheme="minorHAnsi" w:cstheme="minorHAnsi"/>
          <w:sz w:val="24"/>
          <w:szCs w:val="24"/>
        </w:rPr>
        <w:t>INÉS LÓPEZ MEDINILLA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UNIDAD DE APOYO: </w:t>
      </w:r>
      <w:r w:rsidRPr="00C33E14">
        <w:rPr>
          <w:rFonts w:asciiTheme="minorHAnsi" w:hAnsiTheme="minorHAnsi" w:cstheme="minorHAnsi"/>
          <w:sz w:val="24"/>
          <w:szCs w:val="24"/>
        </w:rPr>
        <w:t>LOURDES PÉREZ HERNÁNDEZ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TALLER GIROARTE: </w:t>
      </w:r>
      <w:r w:rsidRPr="00C33E14">
        <w:rPr>
          <w:rFonts w:asciiTheme="minorHAnsi" w:hAnsiTheme="minorHAnsi" w:cstheme="minorHAnsi"/>
          <w:sz w:val="24"/>
          <w:szCs w:val="24"/>
        </w:rPr>
        <w:t>LOURDES PÉREZ HERNÁNDEZ</w:t>
      </w:r>
    </w:p>
    <w:p w:rsidR="00C33E14" w:rsidRPr="00C33E14" w:rsidRDefault="00C33E14" w:rsidP="00C33E14">
      <w:pPr>
        <w:pStyle w:val="Prrafodelista"/>
        <w:rPr>
          <w:rFonts w:asciiTheme="minorHAnsi" w:hAnsiTheme="minorHAnsi" w:cstheme="minorHAnsi"/>
          <w:b/>
          <w:sz w:val="24"/>
          <w:szCs w:val="24"/>
        </w:rPr>
      </w:pPr>
    </w:p>
    <w:p w:rsidR="00C33E14" w:rsidRP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RESPONSABLES DE ENCOMIENDAS DE GESTIÓN.</w:t>
      </w:r>
    </w:p>
    <w:p w:rsidR="00C33E14" w:rsidRPr="00C33E14" w:rsidRDefault="00491B28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ESTRATEGIA </w:t>
      </w:r>
      <w:r w:rsidR="00C33E14" w:rsidRPr="00C33E14">
        <w:rPr>
          <w:rFonts w:asciiTheme="minorHAnsi" w:hAnsiTheme="minorHAnsi" w:cstheme="minorHAnsi"/>
          <w:b/>
          <w:sz w:val="24"/>
          <w:szCs w:val="24"/>
        </w:rPr>
        <w:t>PUNTOS LIMPIOS</w:t>
      </w:r>
      <w:r w:rsidR="00C33E14">
        <w:rPr>
          <w:rFonts w:asciiTheme="minorHAnsi" w:hAnsiTheme="minorHAnsi" w:cstheme="minorHAnsi"/>
          <w:b/>
          <w:sz w:val="24"/>
          <w:szCs w:val="24"/>
        </w:rPr>
        <w:t>, MINIPUNTOS LIMPIOS Y ACCIONES DE SENSIBILI</w:t>
      </w:r>
      <w:r>
        <w:rPr>
          <w:rFonts w:asciiTheme="minorHAnsi" w:hAnsiTheme="minorHAnsi" w:cstheme="minorHAnsi"/>
          <w:b/>
          <w:sz w:val="24"/>
          <w:szCs w:val="24"/>
        </w:rPr>
        <w:t>ZACIÓN EN MATERIA DE RESIDUOS</w:t>
      </w:r>
      <w:r w:rsidR="00C33E14" w:rsidRPr="00C33E1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C33E14" w:rsidRPr="00C33E14">
        <w:rPr>
          <w:rFonts w:asciiTheme="minorHAnsi" w:hAnsiTheme="minorHAnsi" w:cstheme="minorHAnsi"/>
          <w:sz w:val="24"/>
          <w:szCs w:val="24"/>
        </w:rPr>
        <w:t>BERNARDO DE LA ROSA HINOJAL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EQUIPOS DE APOYO INDIVIDUALIZADO AL EMPLEO: </w:t>
      </w:r>
      <w:r w:rsidRPr="00C33E14">
        <w:rPr>
          <w:rFonts w:asciiTheme="minorHAnsi" w:hAnsiTheme="minorHAnsi" w:cstheme="minorHAnsi"/>
          <w:sz w:val="24"/>
          <w:szCs w:val="24"/>
        </w:rPr>
        <w:t>NAYRA</w:t>
      </w:r>
      <w:r w:rsidRPr="00C33E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3E14">
        <w:rPr>
          <w:rFonts w:asciiTheme="minorHAnsi" w:hAnsiTheme="minorHAnsi" w:cstheme="minorHAnsi"/>
          <w:sz w:val="24"/>
          <w:szCs w:val="24"/>
        </w:rPr>
        <w:t>CABALLERO ESTEBARANZ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PLANTA </w:t>
      </w:r>
      <w:r w:rsidR="00491B28">
        <w:rPr>
          <w:rFonts w:asciiTheme="minorHAnsi" w:hAnsiTheme="minorHAnsi" w:cstheme="minorHAnsi"/>
          <w:b/>
          <w:sz w:val="24"/>
          <w:szCs w:val="24"/>
        </w:rPr>
        <w:t>DE SELLECIÓN Y CLASIFICACIÓN DE ENVASES LIGEROS DE LA ISLA DE TENERIFE</w:t>
      </w:r>
      <w:r w:rsidRPr="00C33E1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33E14">
        <w:rPr>
          <w:rFonts w:asciiTheme="minorHAnsi" w:hAnsiTheme="minorHAnsi" w:cstheme="minorHAnsi"/>
          <w:sz w:val="24"/>
          <w:szCs w:val="24"/>
        </w:rPr>
        <w:t>RAFAEL MARTÍN DOMÍNGUEZ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TENERIFE SOLIDARIO: </w:t>
      </w:r>
      <w:r w:rsidRPr="00C33E14">
        <w:rPr>
          <w:rFonts w:asciiTheme="minorHAnsi" w:hAnsiTheme="minorHAnsi" w:cstheme="minorHAnsi"/>
          <w:sz w:val="24"/>
          <w:szCs w:val="24"/>
        </w:rPr>
        <w:t>CARMEN BEATRIZ SICILIA AFONSO</w:t>
      </w:r>
    </w:p>
    <w:p w:rsidR="00C33E14" w:rsidRPr="00C33E14" w:rsidRDefault="00C33E14" w:rsidP="00C33E14">
      <w:pPr>
        <w:pStyle w:val="Prrafodelista"/>
        <w:rPr>
          <w:rFonts w:asciiTheme="minorHAnsi" w:hAnsiTheme="minorHAnsi" w:cstheme="minorHAnsi"/>
          <w:b/>
          <w:sz w:val="24"/>
          <w:szCs w:val="24"/>
        </w:rPr>
      </w:pPr>
    </w:p>
    <w:p w:rsidR="00C33E14" w:rsidRP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CEE: ÁREAS DE SERVICIOS EXTERNOS (RESPONSABLE: UNIDAD DE APOYO).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TIENDAS LA ALPIZPA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PARKING EL MENCEY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PARKING CABILDO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PARKING IASS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BRIGADA DE JARDINERÍA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MANTENIMIENTO CAMPOS DE FÚTBOL 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BRIGADA LIMPIEZA</w:t>
      </w:r>
    </w:p>
    <w:p w:rsidR="00091016" w:rsidRPr="00C33E14" w:rsidRDefault="00C33E14" w:rsidP="00C33E14">
      <w:pPr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FINCA DE CULTIVO AUTÓCTONO EN FASNIA</w:t>
      </w:r>
    </w:p>
    <w:sectPr w:rsidR="00091016" w:rsidRPr="00C33E14" w:rsidSect="00515862">
      <w:headerReference w:type="default" r:id="rId69"/>
      <w:footerReference w:type="default" r:id="rId70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EBD" w:rsidRDefault="00C77EBD">
      <w:r>
        <w:separator/>
      </w:r>
    </w:p>
  </w:endnote>
  <w:endnote w:type="continuationSeparator" w:id="0">
    <w:p w:rsidR="00C77EBD" w:rsidRDefault="00C7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EBD" w:rsidRDefault="00C77EBD">
      <w:r>
        <w:separator/>
      </w:r>
    </w:p>
  </w:footnote>
  <w:footnote w:type="continuationSeparator" w:id="0">
    <w:p w:rsidR="00C77EBD" w:rsidRDefault="00C7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F7A62"/>
    <w:multiLevelType w:val="hybridMultilevel"/>
    <w:tmpl w:val="B52E5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5F88"/>
    <w:multiLevelType w:val="hybridMultilevel"/>
    <w:tmpl w:val="408A7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2FA0"/>
    <w:multiLevelType w:val="hybridMultilevel"/>
    <w:tmpl w:val="FB12A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F1F1E"/>
    <w:multiLevelType w:val="hybridMultilevel"/>
    <w:tmpl w:val="E7DA59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25140"/>
    <w:rsid w:val="00091016"/>
    <w:rsid w:val="001A1B13"/>
    <w:rsid w:val="00251452"/>
    <w:rsid w:val="00285DBF"/>
    <w:rsid w:val="00324927"/>
    <w:rsid w:val="003249FE"/>
    <w:rsid w:val="003A49A9"/>
    <w:rsid w:val="003D77E0"/>
    <w:rsid w:val="00401918"/>
    <w:rsid w:val="00491B28"/>
    <w:rsid w:val="004E602F"/>
    <w:rsid w:val="00515862"/>
    <w:rsid w:val="00564207"/>
    <w:rsid w:val="006C4744"/>
    <w:rsid w:val="007D2664"/>
    <w:rsid w:val="007D7944"/>
    <w:rsid w:val="007F5DC1"/>
    <w:rsid w:val="00A55A41"/>
    <w:rsid w:val="00B045D3"/>
    <w:rsid w:val="00B21FD2"/>
    <w:rsid w:val="00C2048D"/>
    <w:rsid w:val="00C33E14"/>
    <w:rsid w:val="00C62C1C"/>
    <w:rsid w:val="00C77EBD"/>
    <w:rsid w:val="00E21E37"/>
    <w:rsid w:val="00E27404"/>
    <w:rsid w:val="00E568AC"/>
    <w:rsid w:val="00EC5AEF"/>
    <w:rsid w:val="00EC5F26"/>
    <w:rsid w:val="00F87132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19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568A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019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8360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6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6310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8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3032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136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8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7465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670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3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3233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2650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849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5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3591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095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6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0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1236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8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0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531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3977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4373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9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6903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tenerife.es/portalcabtfe/es/el-cabildo/organizacion-del-cabildo/organos-gobierno/pleno-del-cabildo/miembros-del-pleno/sr-d-miguel-angel-perez-hernandez-psoe" TargetMode="External"/><Relationship Id="rId26" Type="http://schemas.openxmlformats.org/officeDocument/2006/relationships/hyperlink" Target="https://www.tenerife.es/portalcabtfe/es/el-cabildo/organizacion-del-cabildo/organos-gobierno/pleno-del-cabildo/miembros-del-pleno/sra-d-carmen-luz-baso-lorenzo-psoe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www.tenerife.es/portalcabtfe/es/el-cabildo/organizacion-del-cabildo/organos-gobierno/pleno-del-cabildo/miembros-del-pleno/sr-d-efrain-medina-hernandez-pleno" TargetMode="External"/><Relationship Id="rId42" Type="http://schemas.openxmlformats.org/officeDocument/2006/relationships/hyperlink" Target="https://www.tenerife.es/portalcabtfe/es/el-cabildo/organizacion-del-cabildo/organos-gobierno/pleno-del-cabildo/miembros-del-pleno/sra-dna-veronica-meseguer-del-pino-pleno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ww.tenerife.es/portalcabtfe/es/el-cabildo/organizacion-del-cabildo/organos-gobierno/pleno-del-cabildo/miembros-del-pleno/sr-d-felix-farina-rodriguez-pleno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hyperlink" Target="https://www.tenerife.es/portalcabtfe/es/el-cabildo/organizacion-del-cabildo/organos-gobierno/pleno-del-cabildo/miembros-del-pleno/sr-d-jose-david-carballo-ceballos-si-podemos-canarias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enerife.es/portalcabtfe/es/el-cabildo/organizacion-del-cabildo/organos-gobierno/pleno-del-cabildo/miembros-del-pleno/sr-d-jose-gregorio-martin-plata-psoe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tenerife.es/portalcabtfe/es/el-cabildo/organizacion-del-cabildo/organos-gobierno/pleno-del-cabildo/miembros-del-pleno/sr-d-nauzet-gugliota-gonzalez-psoe" TargetMode="External"/><Relationship Id="rId32" Type="http://schemas.openxmlformats.org/officeDocument/2006/relationships/hyperlink" Target="https://www.tenerife.es/portalcabtfe/es/el-cabildo/organizacion-del-cabildo/organos-gobierno/pleno-del-cabildo/miembros-del-pleno/sra-d-concepcion-maria-rivero-rodriguez-cs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tenerife.es/portalcabtfe/es/el-cabildo/organizacion-del-cabildo/organos-gobierno/pleno-del-cabildo/miembros-del-pleno/sr-d-alberto-bernabe-teja-pleno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www.tenerife.es/portalcabtfe/es/el-cabildo/organizacion-del-cabildo/organos-gobierno/pleno-del-cabildo/miembros-del-pleno/sr-d-manuel-fernandez-vega-pp" TargetMode="External"/><Relationship Id="rId66" Type="http://schemas.openxmlformats.org/officeDocument/2006/relationships/hyperlink" Target="https://www.tenerife.es/portalcabtfe/es/el-cabildo/organizacion-del-cabildo/organos-gobierno/pleno-del-cabildo/miembros-del-pleno/sra-d-ruth-acosta-trujillo-podemo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tenerife.es/portalcabtfe/es/el-cabildo/organizacion-del-cabildo/organos-gobierno/pleno-del-cabildo/miembros-del-pleno/sr-d-javier-rodriguez-medina-psoe" TargetMode="External"/><Relationship Id="rId36" Type="http://schemas.openxmlformats.org/officeDocument/2006/relationships/hyperlink" Target="https://www.tenerife.es/portalcabtfe/es/el-cabildo/organizacion-del-cabildo/organos-gobierno/pleno-del-cabildo/miembros-del-pleno/sr-d-carlos-enrique-alonso-rodriguez-cc-pleno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image" Target="media/image28.jpeg"/><Relationship Id="rId10" Type="http://schemas.openxmlformats.org/officeDocument/2006/relationships/hyperlink" Target="https://www.tenerife.es/portalcabtfe/es/el-cabildo/organizacion-del-cabildo/organos-gobierno/pleno-del-cabildo/miembros-del-pleno/ilmo-sr-d-enrique-arriaga-alvarez-cs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tenerife.es/portalcabtfe/es/el-cabildo/organizacion-del-cabildo/organos-gobierno/pleno-del-cabildo/miembros-del-pleno/blanca-delia-perez-pleno" TargetMode="External"/><Relationship Id="rId52" Type="http://schemas.openxmlformats.org/officeDocument/2006/relationships/hyperlink" Target="https://www.tenerife.es/portalcabtfe/es/el-cabildo/organizacion-del-cabildo/organos-gobierno/pleno-del-cabildo/miembros-del-pleno/sr-d-antolin-bueno-jorge-pleno" TargetMode="External"/><Relationship Id="rId60" Type="http://schemas.openxmlformats.org/officeDocument/2006/relationships/hyperlink" Target="https://www.tenerife.es/portalcabtfe/es/el-cabildo/organizacion-del-cabildo/organos-gobierno/pleno-del-cabildo/miembros-del-pleno/sr-d-lope-domingo-afonso-hernandez-pp" TargetMode="External"/><Relationship Id="rId65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tenerife.es/portalcabtfe/es/el-cabildo/organizacion-del-cabildo/organos-gobierno/pleno-del-cabildo/miembros-del-pleno/ilma-sra-d-berta-perez-hernandez-psoe" TargetMode="External"/><Relationship Id="rId22" Type="http://schemas.openxmlformats.org/officeDocument/2006/relationships/hyperlink" Target="https://www.tenerife.es/portalcabtfe/es/el-cabildo/organizacion-del-cabildo/organos-gobierno/pleno-del-cabildo/miembros-del-pleno/sra-d-isabel-garcia-hernandez-psoe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tenerife.es/portalcabtfe/es/el-cabildo/organizacion-del-cabildo/organos-gobierno/pleno-del-cabildo/miembros-del-pleno/sr-d-francisco-javier-parrilla-gomez-psoe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www.tenerife.es/portalcabtfe/es/el-cabildo/organizacion-del-cabildo/organos-gobierno/pleno-del-cabildo/miembros-del-pleno/sra-d-juana-maria-reyes-melian-pleno" TargetMode="External"/><Relationship Id="rId56" Type="http://schemas.openxmlformats.org/officeDocument/2006/relationships/hyperlink" Target="https://www.tenerife.es/portalcabtfe/es/el-cabildo/organizacion-del-cabildo/organos-gobierno/pleno-del-cabildo/miembros-del-pleno/sra-d-agueda-fumero-roque-pp" TargetMode="External"/><Relationship Id="rId64" Type="http://schemas.openxmlformats.org/officeDocument/2006/relationships/hyperlink" Target="https://www.tenerife.es/portalcabtfe/es/el-cabildo/organizacion-del-cabildo/organos-gobierno/pleno-del-cabildo/miembros-del-pleno/sra-d-maria-jose-belda-diaz-si-podemos-canarias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.tenerife.es/portalcabtfe/es/el-cabildo/organizacion-del-cabildo/organos-gobierno/pleno-del-cabildo/miembros-del-pleno/excmo-sr-d-pedro-manuel-martin-dominguez-psoe" TargetMode="External"/><Relationship Id="rId51" Type="http://schemas.openxmlformats.org/officeDocument/2006/relationships/image" Target="media/image23.jpe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tenerife.es/portalcabtfe/es/el-cabildo/organizacion-del-cabildo/organos-gobierno/pleno-del-cabildo/miembros-del-pleno/sra-d-maria-ana-franquet-navarro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tenerife.es/portalcabtfe/es/el-cabildo/organizacion-del-cabildo/organos-gobierno/pleno-del-cabildo/miembros-del-pleno/sra-d-coromoto-yanes-gonzalez-pleno" TargetMode="External"/><Relationship Id="rId46" Type="http://schemas.openxmlformats.org/officeDocument/2006/relationships/hyperlink" Target="https://www.tenerife.es/portalcabtfe/es/el-cabildo/organizacion-del-cabildo/organos-gobierno/pleno-del-cabildo/miembros-del-pleno/sr-d-jose-manuel-pitti-gonzalez-pleno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s://www.tenerife.es/portalcabtfe/es/el-cabildo/organizacion-del-cabildo/organos-gobierno/pleno-del-cabildo/miembros-del-pleno/sra-d-liskel-alvarez-dominguez-psoe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s://www.tenerife.es/portalcabtfe/es/el-cabildo/organizacion-del-cabildo/organos-gobierno/pleno-del-cabildo/miembros-del-pleno/sra-d-raquel-gutierrez-yanes-cc" TargetMode="External"/><Relationship Id="rId62" Type="http://schemas.openxmlformats.org/officeDocument/2006/relationships/hyperlink" Target="https://www.tenerife.es/portalcabtfe/es/el-cabildo/organizacion-del-cabildo/organos-gobierno/pleno-del-cabildo/miembros-del-pleno/sra-d-zaida-candelaria-gonzalez-rodriguez-pp" TargetMode="External"/><Relationship Id="rId7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jpeg"/><Relationship Id="rId1" Type="http://schemas.openxmlformats.org/officeDocument/2006/relationships/image" Target="media/image3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</Template>
  <TotalTime>6</TotalTime>
  <Pages>1</Pages>
  <Words>1625</Words>
  <Characters>8939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10543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Barbara</cp:lastModifiedBy>
  <cp:revision>5</cp:revision>
  <cp:lastPrinted>2007-02-23T12:07:00Z</cp:lastPrinted>
  <dcterms:created xsi:type="dcterms:W3CDTF">2019-04-11T12:21:00Z</dcterms:created>
  <dcterms:modified xsi:type="dcterms:W3CDTF">2019-07-30T07:06:00Z</dcterms:modified>
</cp:coreProperties>
</file>