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124BC" w14:textId="77777777" w:rsidR="00EB562B" w:rsidRDefault="00EB562B">
      <w:pPr>
        <w:ind w:left="-142"/>
      </w:pPr>
    </w:p>
    <w:p w14:paraId="118AFEB7" w14:textId="77777777" w:rsidR="00EB562B" w:rsidRDefault="00EB562B"/>
    <w:p w14:paraId="1C5A71B9" w14:textId="77777777" w:rsidR="00EB562B" w:rsidRDefault="00EB562B">
      <w:pPr>
        <w:ind w:left="-142"/>
        <w:sectPr w:rsidR="00EB562B">
          <w:headerReference w:type="default" r:id="rId6"/>
          <w:footerReference w:type="default" r:id="rId7"/>
          <w:pgSz w:w="11906" w:h="16838" w:code="9"/>
          <w:pgMar w:top="1985" w:right="1701" w:bottom="1418" w:left="1701" w:header="720" w:footer="1021" w:gutter="0"/>
          <w:cols w:space="720"/>
        </w:sectPr>
      </w:pPr>
    </w:p>
    <w:p w14:paraId="54C9855F" w14:textId="77777777" w:rsidR="00EB562B" w:rsidRDefault="00EB562B">
      <w:pPr>
        <w:spacing w:line="360" w:lineRule="auto"/>
        <w:rPr>
          <w:rFonts w:ascii="Arial" w:hAnsi="Arial" w:cs="Arial"/>
          <w:sz w:val="24"/>
        </w:rPr>
      </w:pPr>
    </w:p>
    <w:p w14:paraId="72214EF8" w14:textId="02DF6D1E" w:rsidR="007C0D3D" w:rsidRDefault="007C0D3D" w:rsidP="003C65A3">
      <w:pPr>
        <w:shd w:val="clear" w:color="auto" w:fill="FFFFFF"/>
        <w:spacing w:line="405" w:lineRule="atLeast"/>
        <w:rPr>
          <w:color w:val="00A576"/>
          <w:sz w:val="45"/>
          <w:szCs w:val="45"/>
        </w:rPr>
      </w:pPr>
    </w:p>
    <w:p w14:paraId="5069D676" w14:textId="06F47732" w:rsidR="007C0D3D" w:rsidRDefault="007C0D3D" w:rsidP="003C65A3">
      <w:pPr>
        <w:shd w:val="clear" w:color="auto" w:fill="FFFFFF"/>
        <w:spacing w:line="405" w:lineRule="atLeast"/>
        <w:rPr>
          <w:color w:val="00A576"/>
          <w:sz w:val="45"/>
          <w:szCs w:val="45"/>
        </w:rPr>
      </w:pPr>
      <w:r w:rsidRPr="007C0D3D">
        <w:rPr>
          <w:color w:val="00A576"/>
          <w:sz w:val="45"/>
          <w:szCs w:val="45"/>
        </w:rPr>
        <w:t>Indemnizaciones percibidas con ocasión de abandono del cargo</w:t>
      </w:r>
    </w:p>
    <w:p w14:paraId="6B8D7927" w14:textId="77777777" w:rsidR="007C0D3D" w:rsidRPr="003C65A3" w:rsidRDefault="007C0D3D" w:rsidP="003C65A3">
      <w:pPr>
        <w:shd w:val="clear" w:color="auto" w:fill="FFFFFF"/>
        <w:spacing w:line="405" w:lineRule="atLeast"/>
        <w:rPr>
          <w:color w:val="00A576"/>
          <w:sz w:val="45"/>
          <w:szCs w:val="45"/>
        </w:rPr>
      </w:pPr>
    </w:p>
    <w:p w14:paraId="0E54D139" w14:textId="32875934" w:rsidR="003C65A3" w:rsidRDefault="007262A3" w:rsidP="003C65A3">
      <w:pPr>
        <w:shd w:val="clear" w:color="auto" w:fill="FFFFFF"/>
        <w:rPr>
          <w:rFonts w:ascii="TitilliumRegular" w:hAnsi="TitilliumRegular"/>
          <w:color w:val="333333"/>
          <w:sz w:val="38"/>
          <w:szCs w:val="38"/>
        </w:rPr>
      </w:pPr>
      <w:r>
        <w:rPr>
          <w:rFonts w:ascii="TitilliumRegular" w:hAnsi="TitilliumRegular"/>
          <w:color w:val="333333"/>
          <w:sz w:val="38"/>
          <w:szCs w:val="38"/>
        </w:rPr>
        <w:t>N</w:t>
      </w:r>
      <w:bookmarkStart w:id="0" w:name="_GoBack"/>
      <w:bookmarkEnd w:id="0"/>
      <w:r w:rsidR="003C65A3">
        <w:rPr>
          <w:rFonts w:ascii="TitilliumRegular" w:hAnsi="TitilliumRegular"/>
          <w:color w:val="333333"/>
          <w:sz w:val="38"/>
          <w:szCs w:val="38"/>
        </w:rPr>
        <w:t>o ha habido actividad en este sentido</w:t>
      </w:r>
    </w:p>
    <w:p w14:paraId="66EB33A6" w14:textId="77777777" w:rsidR="003C65A3" w:rsidRPr="003C65A3" w:rsidRDefault="003C65A3" w:rsidP="003C65A3">
      <w:pPr>
        <w:shd w:val="clear" w:color="auto" w:fill="FFFFFF"/>
        <w:rPr>
          <w:rFonts w:ascii="TitilliumRegular" w:hAnsi="TitilliumRegular"/>
          <w:color w:val="333333"/>
          <w:sz w:val="38"/>
          <w:szCs w:val="38"/>
        </w:rPr>
      </w:pPr>
    </w:p>
    <w:p w14:paraId="68294D21" w14:textId="77777777" w:rsidR="004E602F" w:rsidRDefault="004E602F">
      <w:pPr>
        <w:spacing w:line="360" w:lineRule="auto"/>
        <w:rPr>
          <w:rFonts w:ascii="Arial" w:hAnsi="Arial" w:cs="Arial"/>
          <w:sz w:val="24"/>
        </w:rPr>
      </w:pPr>
    </w:p>
    <w:sectPr w:rsidR="004E602F" w:rsidSect="00EB562B">
      <w:type w:val="continuous"/>
      <w:pgSz w:w="11906" w:h="16838" w:code="9"/>
      <w:pgMar w:top="1361" w:right="1418" w:bottom="1418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57CE2" w14:textId="77777777" w:rsidR="00744DBA" w:rsidRDefault="00744DBA">
      <w:r>
        <w:separator/>
      </w:r>
    </w:p>
  </w:endnote>
  <w:endnote w:type="continuationSeparator" w:id="0">
    <w:p w14:paraId="39A5EF9C" w14:textId="77777777" w:rsidR="00744DBA" w:rsidRDefault="0074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222E5" w14:textId="77777777" w:rsidR="00EB562B" w:rsidRDefault="00CA4F6A">
    <w:pPr>
      <w:pStyle w:val="Piedepgina"/>
      <w:tabs>
        <w:tab w:val="clear" w:pos="8504"/>
        <w:tab w:val="right" w:pos="9072"/>
      </w:tabs>
      <w:ind w:right="-568"/>
      <w:jc w:val="center"/>
      <w:rPr>
        <w:rFonts w:ascii="Arial" w:hAnsi="Arial" w:cs="Arial"/>
        <w:sz w:val="12"/>
        <w:lang w:val="es-ES_tradnl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C7B5E51" wp14:editId="63DE1720">
              <wp:simplePos x="0" y="0"/>
              <wp:positionH relativeFrom="column">
                <wp:posOffset>-74295</wp:posOffset>
              </wp:positionH>
              <wp:positionV relativeFrom="paragraph">
                <wp:posOffset>-41275</wp:posOffset>
              </wp:positionV>
              <wp:extent cx="5852160" cy="0"/>
              <wp:effectExtent l="11430" t="6350" r="13335" b="1270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EE478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3.25pt" to="454.9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" o:allowincell="f">
              <w10:wrap type="topAndBottom"/>
            </v:line>
          </w:pict>
        </mc:Fallback>
      </mc:AlternateContent>
    </w:r>
    <w:r w:rsidR="00324927">
      <w:rPr>
        <w:rFonts w:ascii="Arial" w:hAnsi="Arial" w:cs="Arial"/>
        <w:sz w:val="12"/>
        <w:lang w:val="es-ES_tradnl"/>
      </w:rPr>
      <w:t>SINPROMI, S.L.  Sociedad Insular para la Promoción de las Personas con Discapacidad</w:t>
    </w:r>
  </w:p>
  <w:p w14:paraId="3EB17ED0" w14:textId="77777777" w:rsidR="00EB562B" w:rsidRDefault="00324927">
    <w:pPr>
      <w:pStyle w:val="Piedepgina"/>
      <w:tabs>
        <w:tab w:val="clear" w:pos="8504"/>
        <w:tab w:val="right" w:pos="9072"/>
      </w:tabs>
      <w:ind w:right="-568"/>
      <w:jc w:val="center"/>
      <w:rPr>
        <w:sz w:val="14"/>
        <w:lang w:val="es-ES_tradnl"/>
      </w:rPr>
    </w:pPr>
    <w:r>
      <w:rPr>
        <w:rFonts w:ascii="Arial" w:hAnsi="Arial" w:cs="Arial"/>
        <w:sz w:val="12"/>
        <w:lang w:val="es-ES_tradnl"/>
      </w:rPr>
      <w:t>Inscrito en el Registro Mercantil de Santa Cruz de Tenerife. Hoja: TF-4592. Tomo: 890. Folio: 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F5617" w14:textId="77777777" w:rsidR="00744DBA" w:rsidRDefault="00744DBA">
      <w:r>
        <w:separator/>
      </w:r>
    </w:p>
  </w:footnote>
  <w:footnote w:type="continuationSeparator" w:id="0">
    <w:p w14:paraId="357D1BBD" w14:textId="77777777" w:rsidR="00744DBA" w:rsidRDefault="00744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7E7CF" w14:textId="77777777" w:rsidR="00EB562B" w:rsidRDefault="004E602F">
    <w:pPr>
      <w:rPr>
        <w:sz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36D13EE" wp14:editId="7AA24E99">
          <wp:simplePos x="0" y="0"/>
          <wp:positionH relativeFrom="column">
            <wp:posOffset>-323850</wp:posOffset>
          </wp:positionH>
          <wp:positionV relativeFrom="paragraph">
            <wp:posOffset>-207010</wp:posOffset>
          </wp:positionV>
          <wp:extent cx="841375" cy="1028700"/>
          <wp:effectExtent l="19050" t="0" r="0" b="0"/>
          <wp:wrapTopAndBottom/>
          <wp:docPr id="2" name="Imagen 2" descr="CABIL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IL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4F6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AE4C2D" wp14:editId="1CAD3949">
              <wp:simplePos x="0" y="0"/>
              <wp:positionH relativeFrom="column">
                <wp:posOffset>4229100</wp:posOffset>
              </wp:positionH>
              <wp:positionV relativeFrom="paragraph">
                <wp:posOffset>-111760</wp:posOffset>
              </wp:positionV>
              <wp:extent cx="1659255" cy="1374140"/>
              <wp:effectExtent l="0" t="2540" r="0" b="444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A0E53" w14:textId="77777777" w:rsidR="00EB562B" w:rsidRDefault="004E60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660A56" wp14:editId="41A73725">
                                <wp:extent cx="1371600" cy="448310"/>
                                <wp:effectExtent l="19050" t="0" r="0" b="0"/>
                                <wp:docPr id="1" name="Imagen 1" descr="..\Logos\LogosParaLaWeb\marcas-2peq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\Logos\LogosParaLaWeb\marcas-2peq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448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A746EFB" w14:textId="77777777" w:rsidR="00EB562B" w:rsidRDefault="00324927">
                          <w:pPr>
                            <w:spacing w:before="40"/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SOCIEDAD INSULAR PARA LA PROMOCIÓN</w:t>
                          </w:r>
                        </w:p>
                        <w:p w14:paraId="7FD24B14" w14:textId="77777777" w:rsidR="00EB562B" w:rsidRDefault="00324927">
                          <w:pP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DE LAS PERSONAS CON DISCAPACIDAD, S.L.</w:t>
                          </w:r>
                        </w:p>
                        <w:p w14:paraId="41972B70" w14:textId="77777777" w:rsidR="00EB562B" w:rsidRDefault="00EB562B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3pt;margin-top:-8.8pt;width:130.65pt;height:10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" filled="f" stroked="f">
              <v:textbox>
                <w:txbxContent>
                  <w:p w:rsidR="00EB562B" w:rsidRDefault="004E60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448310"/>
                          <wp:effectExtent l="19050" t="0" r="0" b="0"/>
                          <wp:docPr id="1" name="Imagen 1" descr="..\Logos\LogosParaLaWeb\marcas-2peq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\Logos\LogosParaLaWeb\marcas-2peq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448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B562B" w:rsidRDefault="00324927">
                    <w:pPr>
                      <w:spacing w:before="40"/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SOCIEDAD INSULAR PARA LA PROMOCIÓN</w:t>
                    </w:r>
                  </w:p>
                  <w:p w:rsidR="00EB562B" w:rsidRDefault="00324927">
                    <w:pP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DE LAS PERSONAS CON DISCAPACIDAD, S.L.</w:t>
                    </w:r>
                  </w:p>
                  <w:p w:rsidR="00EB562B" w:rsidRDefault="00EB562B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5F74C2FE" w14:textId="77777777" w:rsidR="00EB562B" w:rsidRDefault="00EB562B">
    <w:pPr>
      <w:rPr>
        <w:sz w:val="14"/>
      </w:rPr>
    </w:pPr>
  </w:p>
  <w:p w14:paraId="1D697F77" w14:textId="77777777" w:rsidR="00EB562B" w:rsidRDefault="00EB562B">
    <w:pPr>
      <w:rPr>
        <w:sz w:val="14"/>
      </w:rPr>
    </w:pPr>
  </w:p>
  <w:p w14:paraId="734BAF00" w14:textId="77777777" w:rsidR="00EB562B" w:rsidRDefault="00EB562B">
    <w:pPr>
      <w:rPr>
        <w:sz w:val="14"/>
      </w:rPr>
    </w:pPr>
  </w:p>
  <w:p w14:paraId="39858ABC" w14:textId="77777777" w:rsidR="00EB562B" w:rsidRDefault="00EB562B">
    <w:pPr>
      <w:rPr>
        <w:sz w:val="14"/>
      </w:rPr>
    </w:pPr>
  </w:p>
  <w:p w14:paraId="53283253" w14:textId="77777777" w:rsidR="00EB562B" w:rsidRDefault="00EB562B">
    <w:pPr>
      <w:rPr>
        <w:sz w:val="14"/>
      </w:rPr>
    </w:pPr>
  </w:p>
  <w:p w14:paraId="481F86CC" w14:textId="77777777" w:rsidR="00EB562B" w:rsidRDefault="00EB562B">
    <w:pPr>
      <w:rPr>
        <w:sz w:val="14"/>
      </w:rPr>
    </w:pPr>
  </w:p>
  <w:p w14:paraId="7C83287B" w14:textId="77777777" w:rsidR="00EB562B" w:rsidRDefault="00EB562B">
    <w:pPr>
      <w:spacing w:line="60" w:lineRule="exact"/>
      <w:rPr>
        <w:sz w:val="14"/>
      </w:rPr>
    </w:pPr>
  </w:p>
  <w:p w14:paraId="4EB4F7DC" w14:textId="77777777" w:rsidR="00EB562B" w:rsidRDefault="00EB562B">
    <w:pPr>
      <w:spacing w:line="80" w:lineRule="exact"/>
      <w:rPr>
        <w:sz w:val="14"/>
      </w:rPr>
    </w:pPr>
  </w:p>
  <w:p w14:paraId="0F959275" w14:textId="77777777" w:rsidR="00EB562B" w:rsidRDefault="00EB562B">
    <w:pPr>
      <w:spacing w:line="40" w:lineRule="exact"/>
      <w:rPr>
        <w:sz w:val="12"/>
      </w:rPr>
    </w:pPr>
  </w:p>
  <w:p w14:paraId="78205CAE" w14:textId="77777777" w:rsidR="00EB562B" w:rsidRDefault="00EB562B">
    <w:pPr>
      <w:pStyle w:val="Ttulo1"/>
      <w:spacing w:line="16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27"/>
    <w:rsid w:val="001E46EA"/>
    <w:rsid w:val="0022139E"/>
    <w:rsid w:val="003224FE"/>
    <w:rsid w:val="00324927"/>
    <w:rsid w:val="003C65A3"/>
    <w:rsid w:val="004E602F"/>
    <w:rsid w:val="005A7E6B"/>
    <w:rsid w:val="007262A3"/>
    <w:rsid w:val="00744DBA"/>
    <w:rsid w:val="0076039A"/>
    <w:rsid w:val="007C0D3D"/>
    <w:rsid w:val="009C0079"/>
    <w:rsid w:val="00A352B3"/>
    <w:rsid w:val="00B069F1"/>
    <w:rsid w:val="00CA4F6A"/>
    <w:rsid w:val="00CE4FDD"/>
    <w:rsid w:val="00DA5BD0"/>
    <w:rsid w:val="00E211B5"/>
    <w:rsid w:val="00EB562B"/>
    <w:rsid w:val="00F9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813DA4"/>
  <w15:docId w15:val="{3AD0C4D0-703C-4F4A-AF05-3CAD86D5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562B"/>
  </w:style>
  <w:style w:type="paragraph" w:styleId="Ttulo1">
    <w:name w:val="heading 1"/>
    <w:basedOn w:val="Normal"/>
    <w:next w:val="Normal"/>
    <w:qFormat/>
    <w:rsid w:val="00EB562B"/>
    <w:pPr>
      <w:keepNext/>
      <w:outlineLvl w:val="0"/>
    </w:pPr>
    <w:rPr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B56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B562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69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9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69F1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069F1"/>
    <w:rPr>
      <w:b/>
      <w:bCs/>
    </w:rPr>
  </w:style>
  <w:style w:type="character" w:customStyle="1" w:styleId="flecha-documentacion">
    <w:name w:val="flecha-documentacion"/>
    <w:basedOn w:val="Fuentedeprrafopredeter"/>
    <w:rsid w:val="003C65A3"/>
  </w:style>
  <w:style w:type="character" w:styleId="Hipervnculo">
    <w:name w:val="Hyperlink"/>
    <w:basedOn w:val="Fuentedeprrafopredeter"/>
    <w:uiPriority w:val="99"/>
    <w:semiHidden/>
    <w:unhideWhenUsed/>
    <w:rsid w:val="003C6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164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88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&#225;tica\AppData\Roaming\Microsoft\Templates\sinprom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sinpromi.dot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San Francisco, nº 102–Edificio “Majona”</vt:lpstr>
    </vt:vector>
  </TitlesOfParts>
  <Company>SINPROMI</Company>
  <LinksUpToDate>false</LinksUpToDate>
  <CharactersWithSpaces>107</CharactersWithSpaces>
  <SharedDoc>false</SharedDoc>
  <HLinks>
    <vt:vector size="12" baseType="variant">
      <vt:variant>
        <vt:i4>917613</vt:i4>
      </vt:variant>
      <vt:variant>
        <vt:i4>1228</vt:i4>
      </vt:variant>
      <vt:variant>
        <vt:i4>1025</vt:i4>
      </vt:variant>
      <vt:variant>
        <vt:i4>1</vt:i4>
      </vt:variant>
      <vt:variant>
        <vt:lpwstr>..\Logos\LogosParaLaWeb\marcas-2peq.jpg</vt:lpwstr>
      </vt:variant>
      <vt:variant>
        <vt:lpwstr/>
      </vt:variant>
      <vt:variant>
        <vt:i4>1310775</vt:i4>
      </vt:variant>
      <vt:variant>
        <vt:i4>-1</vt:i4>
      </vt:variant>
      <vt:variant>
        <vt:i4>2050</vt:i4>
      </vt:variant>
      <vt:variant>
        <vt:i4>1</vt:i4>
      </vt:variant>
      <vt:variant>
        <vt:lpwstr>C:\ordred\now\CABILDO.WMF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San Francisco, nº 102–Edificio “Majona”</dc:title>
  <dc:creator>informática</dc:creator>
  <cp:lastModifiedBy>JoseDavid</cp:lastModifiedBy>
  <cp:revision>3</cp:revision>
  <cp:lastPrinted>2007-02-23T12:07:00Z</cp:lastPrinted>
  <dcterms:created xsi:type="dcterms:W3CDTF">2019-10-01T09:14:00Z</dcterms:created>
  <dcterms:modified xsi:type="dcterms:W3CDTF">2019-10-01T09:14:00Z</dcterms:modified>
</cp:coreProperties>
</file>