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B" w:rsidRDefault="00EB562B">
      <w:pPr>
        <w:ind w:left="-142"/>
      </w:pPr>
    </w:p>
    <w:p w:rsidR="00EB562B" w:rsidRDefault="00EB562B"/>
    <w:p w:rsidR="00EB562B" w:rsidRDefault="00EB562B">
      <w:pPr>
        <w:ind w:left="-142"/>
        <w:sectPr w:rsidR="00EB562B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EB562B" w:rsidRDefault="00EB562B">
      <w:pPr>
        <w:spacing w:line="360" w:lineRule="auto"/>
        <w:rPr>
          <w:rFonts w:ascii="Arial" w:hAnsi="Arial" w:cs="Arial"/>
          <w:sz w:val="24"/>
        </w:rPr>
      </w:pPr>
    </w:p>
    <w:p w:rsidR="003C65A3" w:rsidRPr="003C65A3" w:rsidRDefault="003C65A3" w:rsidP="003C65A3">
      <w:pPr>
        <w:shd w:val="clear" w:color="auto" w:fill="FFFFFF"/>
        <w:spacing w:line="405" w:lineRule="atLeast"/>
        <w:rPr>
          <w:color w:val="00A576"/>
          <w:sz w:val="45"/>
          <w:szCs w:val="45"/>
        </w:rPr>
      </w:pPr>
      <w:r w:rsidRPr="003C65A3">
        <w:rPr>
          <w:color w:val="00A576"/>
          <w:sz w:val="45"/>
          <w:szCs w:val="45"/>
        </w:rPr>
        <w:t>08 Encargos a medio propio.</w:t>
      </w:r>
    </w:p>
    <w:p w:rsidR="003C65A3" w:rsidRDefault="003C65A3" w:rsidP="003C65A3">
      <w:pPr>
        <w:shd w:val="clear" w:color="auto" w:fill="FFFFFF"/>
        <w:rPr>
          <w:rFonts w:ascii="TitilliumRegular" w:hAnsi="TitilliumRegular"/>
          <w:color w:val="333333"/>
          <w:sz w:val="38"/>
          <w:szCs w:val="38"/>
        </w:rPr>
      </w:pPr>
      <w:bookmarkStart w:id="0" w:name="_GoBack"/>
      <w:bookmarkEnd w:id="0"/>
      <w:r w:rsidRPr="003C65A3">
        <w:rPr>
          <w:rFonts w:ascii="TitilliumRegular" w:hAnsi="TitilliumRegular"/>
          <w:color w:val="333333"/>
          <w:sz w:val="38"/>
          <w:szCs w:val="38"/>
        </w:rPr>
        <w:t>&gt; </w:t>
      </w:r>
      <w:hyperlink r:id="rId8" w:tgtFrame="_blank" w:history="1">
        <w:r>
          <w:rPr>
            <w:rFonts w:ascii="TitilliumRegular" w:hAnsi="TitilliumRegular"/>
            <w:color w:val="004280"/>
            <w:sz w:val="27"/>
            <w:szCs w:val="27"/>
            <w:u w:val="single"/>
          </w:rPr>
          <w:t>subcontrataciones:</w:t>
        </w:r>
      </w:hyperlink>
      <w:r>
        <w:rPr>
          <w:rFonts w:ascii="TitilliumRegular" w:hAnsi="TitilliumRegular"/>
          <w:color w:val="333333"/>
          <w:sz w:val="38"/>
          <w:szCs w:val="38"/>
        </w:rPr>
        <w:t xml:space="preserve"> no ha habido actividad en este sentido</w:t>
      </w:r>
    </w:p>
    <w:p w:rsidR="003C65A3" w:rsidRPr="003C65A3" w:rsidRDefault="003C65A3" w:rsidP="003C65A3">
      <w:pPr>
        <w:shd w:val="clear" w:color="auto" w:fill="FFFFFF"/>
        <w:rPr>
          <w:rFonts w:ascii="TitilliumRegular" w:hAnsi="TitilliumRegular"/>
          <w:color w:val="333333"/>
          <w:sz w:val="38"/>
          <w:szCs w:val="38"/>
        </w:rPr>
      </w:pP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</w:p>
    <w:sectPr w:rsidR="004E602F" w:rsidSect="00EB562B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9A" w:rsidRDefault="0076039A">
      <w:r>
        <w:separator/>
      </w:r>
    </w:p>
  </w:endnote>
  <w:endnote w:type="continuationSeparator" w:id="0">
    <w:p w:rsidR="0076039A" w:rsidRDefault="0076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CA4F6A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EE478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B562B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9A" w:rsidRDefault="0076039A">
      <w:r>
        <w:separator/>
      </w:r>
    </w:p>
  </w:footnote>
  <w:footnote w:type="continuationSeparator" w:id="0">
    <w:p w:rsidR="0076039A" w:rsidRDefault="0076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-207010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4F6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62B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B562B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B562B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B562B" w:rsidRDefault="00EB562B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" filled="f" stroked="f">
              <v:textbox>
                <w:txbxContent>
                  <w:p w:rsidR="00EB562B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B562B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B562B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B562B" w:rsidRDefault="00EB562B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spacing w:line="60" w:lineRule="exact"/>
      <w:rPr>
        <w:sz w:val="14"/>
      </w:rPr>
    </w:pPr>
  </w:p>
  <w:p w:rsidR="00EB562B" w:rsidRDefault="00EB562B">
    <w:pPr>
      <w:spacing w:line="80" w:lineRule="exact"/>
      <w:rPr>
        <w:sz w:val="14"/>
      </w:rPr>
    </w:pPr>
  </w:p>
  <w:p w:rsidR="00EB562B" w:rsidRDefault="00EB562B">
    <w:pPr>
      <w:spacing w:line="40" w:lineRule="exact"/>
      <w:rPr>
        <w:sz w:val="12"/>
      </w:rPr>
    </w:pPr>
  </w:p>
  <w:p w:rsidR="00EB562B" w:rsidRDefault="00EB562B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1E46EA"/>
    <w:rsid w:val="0022139E"/>
    <w:rsid w:val="003224FE"/>
    <w:rsid w:val="00324927"/>
    <w:rsid w:val="003C65A3"/>
    <w:rsid w:val="004E602F"/>
    <w:rsid w:val="005A7E6B"/>
    <w:rsid w:val="0076039A"/>
    <w:rsid w:val="009C0079"/>
    <w:rsid w:val="00A352B3"/>
    <w:rsid w:val="00B069F1"/>
    <w:rsid w:val="00CA4F6A"/>
    <w:rsid w:val="00CE4FDD"/>
    <w:rsid w:val="00DA5BD0"/>
    <w:rsid w:val="00E211B5"/>
    <w:rsid w:val="00EB562B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D0C4D0-703C-4F4A-AF05-3CAD86D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562B"/>
  </w:style>
  <w:style w:type="paragraph" w:styleId="Ttulo1">
    <w:name w:val="heading 1"/>
    <w:basedOn w:val="Normal"/>
    <w:next w:val="Normal"/>
    <w:qFormat/>
    <w:rsid w:val="00EB562B"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9F1"/>
    <w:rPr>
      <w:b/>
      <w:bCs/>
    </w:rPr>
  </w:style>
  <w:style w:type="character" w:customStyle="1" w:styleId="flecha-documentacion">
    <w:name w:val="flecha-documentacion"/>
    <w:basedOn w:val="Fuentedeprrafopredeter"/>
    <w:rsid w:val="003C65A3"/>
  </w:style>
  <w:style w:type="character" w:styleId="Hipervnculo">
    <w:name w:val="Hyperlink"/>
    <w:basedOn w:val="Fuentedeprrafopredeter"/>
    <w:uiPriority w:val="99"/>
    <w:semiHidden/>
    <w:unhideWhenUsed/>
    <w:rsid w:val="003C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64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8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promi.es/encomiendas-de-gestion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</Template>
  <TotalTime>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165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Barbara</cp:lastModifiedBy>
  <cp:revision>4</cp:revision>
  <cp:lastPrinted>2007-02-23T12:07:00Z</cp:lastPrinted>
  <dcterms:created xsi:type="dcterms:W3CDTF">2019-09-30T12:37:00Z</dcterms:created>
  <dcterms:modified xsi:type="dcterms:W3CDTF">2019-10-01T07:19:00Z</dcterms:modified>
</cp:coreProperties>
</file>